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3" w:rsidRDefault="009E44F3" w:rsidP="00003FEE">
      <w:pPr>
        <w:ind w:left="284" w:right="284"/>
        <w:rPr>
          <w:rFonts w:ascii="Arial" w:hAnsi="Arial" w:cs="Arial"/>
          <w:b/>
          <w:bCs/>
        </w:rPr>
      </w:pPr>
      <w:bookmarkStart w:id="0" w:name="_GoBack"/>
      <w:bookmarkEnd w:id="0"/>
    </w:p>
    <w:p w:rsidR="009E44F3" w:rsidRDefault="00961EF7" w:rsidP="009E44F3">
      <w:pPr>
        <w:ind w:left="284" w:righ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9022B8">
        <w:rPr>
          <w:rFonts w:ascii="Arial" w:hAnsi="Arial" w:cs="Arial"/>
          <w:b/>
          <w:bCs/>
        </w:rPr>
        <w:t xml:space="preserve">emande de césure </w:t>
      </w:r>
    </w:p>
    <w:p w:rsidR="009E44F3" w:rsidRPr="00A14430" w:rsidRDefault="002558CE" w:rsidP="009E44F3">
      <w:pPr>
        <w:ind w:left="284" w:righ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2024-2025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5BDC" wp14:editId="7C38D6B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96075" cy="14382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9022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doctorante ou l</w:t>
                            </w: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 doctorant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Nom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Prénom : 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naissance : 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Ville de naissance 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Pays de naissance : 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003FEE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Numéro étudiant : ……………………</w:t>
                            </w:r>
                            <w:r w:rsidR="009E44F3" w:rsidRPr="008C422A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 w:rsidR="009E44F3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proofErr w:type="gramStart"/>
                            <w:r w:rsidR="009E44F3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="009E44F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5BD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2.45pt;width:527.2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" fillcolor="white [3201]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9022B8">
                        <w:rPr>
                          <w:rFonts w:ascii="Arial" w:hAnsi="Arial" w:cs="Arial"/>
                          <w:b/>
                          <w:bCs/>
                        </w:rPr>
                        <w:t>a doctorante ou l</w:t>
                      </w: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e doctorant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Nom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Prénom : 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naissance : 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Ville de naissance 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Pays de naissance : 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9E44F3" w:rsidRPr="008C422A" w:rsidRDefault="00003FEE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Numéro étudiant : ……………………</w:t>
                      </w:r>
                      <w:r w:rsidR="009E44F3" w:rsidRPr="008C422A">
                        <w:rPr>
                          <w:rFonts w:ascii="Arial" w:hAnsi="Arial" w:cs="Arial"/>
                        </w:rPr>
                        <w:t>……………………………</w:t>
                      </w:r>
                      <w:r w:rsidR="009E44F3">
                        <w:rPr>
                          <w:rFonts w:ascii="Arial" w:hAnsi="Arial" w:cs="Arial"/>
                        </w:rPr>
                        <w:t>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3BD8" wp14:editId="240E8FA2">
                <wp:simplePos x="0" y="0"/>
                <wp:positionH relativeFrom="margin">
                  <wp:posOffset>3175</wp:posOffset>
                </wp:positionH>
                <wp:positionV relativeFrom="paragraph">
                  <wp:posOffset>80645</wp:posOffset>
                </wp:positionV>
                <wp:extent cx="6696075" cy="19621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Thèse en préparation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Titre de la Thèse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Direction de thèse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Unité de recherche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Ecole doctorale : 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E44F3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Le cas échéant, organisation ou établissement employeur ou financeur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1</w:t>
                            </w:r>
                            <w:r w:rsidRPr="008C422A">
                              <w:rPr>
                                <w:rFonts w:ascii="Arial" w:hAnsi="Arial" w:cs="Arial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>inscription en doctorat :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3BD8" id="Zone de texte 19" o:spid="_x0000_s1027" type="#_x0000_t202" style="position:absolute;left:0;text-align:left;margin-left:.25pt;margin-top:6.35pt;width:52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" fillcolor="window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Thèse en préparation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Titre de la Thèse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Direction de thèse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Unité de recherche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Ecole doctorale : 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9E44F3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Le cas échéant, organisation ou établissement employeur ou financeur : </w:t>
                      </w:r>
                      <w:r>
                        <w:rPr>
                          <w:rFonts w:ascii="Arial" w:hAnsi="Arial" w:cs="Arial"/>
                        </w:rPr>
                        <w:t>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1</w:t>
                      </w:r>
                      <w:r w:rsidRPr="008C422A">
                        <w:rPr>
                          <w:rFonts w:ascii="Arial" w:hAnsi="Arial" w:cs="Arial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22A">
                        <w:rPr>
                          <w:rFonts w:ascii="Arial" w:hAnsi="Arial" w:cs="Arial"/>
                        </w:rPr>
                        <w:t>inscription en doctorat : 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61EF7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FC3D" wp14:editId="36E18774">
                <wp:simplePos x="0" y="0"/>
                <wp:positionH relativeFrom="margin">
                  <wp:posOffset>295</wp:posOffset>
                </wp:positionH>
                <wp:positionV relativeFrom="paragraph">
                  <wp:posOffset>115938</wp:posOffset>
                </wp:positionV>
                <wp:extent cx="6696075" cy="3991787"/>
                <wp:effectExtent l="0" t="0" r="28575" b="279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91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Demande de césure :</w:t>
                            </w:r>
                          </w:p>
                          <w:p w:rsidR="009E44F3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03FEE" w:rsidRPr="008C422A" w:rsidRDefault="009022B8" w:rsidP="00003F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Année complète : </w:t>
                            </w:r>
                            <w:r w:rsidR="00003FE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03FEE" w:rsidRPr="00003FEE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="00003FEE">
                              <w:rPr>
                                <w:rFonts w:ascii="Arial" w:hAnsi="Arial" w:cs="Arial"/>
                              </w:rPr>
                              <w:t xml:space="preserve"> septembre 2024 au 30 juin 2025</w:t>
                            </w:r>
                          </w:p>
                          <w:p w:rsidR="00003FEE" w:rsidRDefault="009022B8" w:rsidP="00003F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9022B8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semestre : </w:t>
                            </w:r>
                            <w:r w:rsidR="00003FE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03FEE" w:rsidRPr="00003FEE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="00003FEE">
                              <w:rPr>
                                <w:rFonts w:ascii="Arial" w:hAnsi="Arial" w:cs="Arial"/>
                              </w:rPr>
                              <w:t xml:space="preserve"> septembre 2024 au 31 janvier 2025 </w:t>
                            </w:r>
                          </w:p>
                          <w:p w:rsidR="008F2BE3" w:rsidRDefault="008F2BE3" w:rsidP="00003F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8F2BE3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semestre : 1</w:t>
                            </w:r>
                            <w:r w:rsidRPr="008F2BE3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février 2025 au 30 juin 2025</w:t>
                            </w:r>
                          </w:p>
                          <w:p w:rsidR="008F2BE3" w:rsidRPr="008C422A" w:rsidRDefault="008F2BE3" w:rsidP="008F2B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complète : 1</w:t>
                            </w:r>
                            <w:r w:rsidRPr="00003FEE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février 2025 au 31 janvier 2026</w:t>
                            </w:r>
                          </w:p>
                          <w:p w:rsidR="009022B8" w:rsidRDefault="009022B8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2BE3" w:rsidRPr="008C422A" w:rsidRDefault="008F2BE3" w:rsidP="008F2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Date de </w:t>
                            </w:r>
                            <w:proofErr w:type="spellStart"/>
                            <w:r w:rsidRPr="008C422A">
                              <w:rPr>
                                <w:rFonts w:ascii="Arial" w:hAnsi="Arial" w:cs="Arial"/>
                              </w:rPr>
                              <w:t>ré-intégration</w:t>
                            </w:r>
                            <w:proofErr w:type="spellEnd"/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prévue dans la formation doctor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ale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 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</w:t>
                            </w:r>
                          </w:p>
                          <w:p w:rsidR="009022B8" w:rsidRDefault="009022B8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Motifs de césure</w:t>
                            </w:r>
                            <w:r w:rsidR="00961EF7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9E44F3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C422A">
                              <w:rPr>
                                <w:rFonts w:ascii="Arial" w:hAnsi="Arial" w:cs="Arial"/>
                              </w:rPr>
                              <w:t>inscription</w:t>
                            </w:r>
                            <w:proofErr w:type="gramEnd"/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dans une autre formation ;</w:t>
                            </w:r>
                          </w:p>
                          <w:p w:rsidR="00961EF7" w:rsidRPr="008C422A" w:rsidRDefault="00961EF7" w:rsidP="00961EF7">
                            <w:pPr>
                              <w:pStyle w:val="Paragraphedeliste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F3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C422A">
                              <w:rPr>
                                <w:rFonts w:ascii="Arial" w:hAnsi="Arial" w:cs="Arial"/>
                              </w:rPr>
                              <w:t>expérience</w:t>
                            </w:r>
                            <w:proofErr w:type="gramEnd"/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en milieu professionnel en France ou à l'étranger ;</w:t>
                            </w:r>
                          </w:p>
                          <w:p w:rsidR="00961EF7" w:rsidRPr="00961EF7" w:rsidRDefault="00961EF7" w:rsidP="00961EF7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1EF7" w:rsidRPr="008C422A" w:rsidRDefault="00961EF7" w:rsidP="00961EF7">
                            <w:pPr>
                              <w:pStyle w:val="Paragraphedeliste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F3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C422A">
                              <w:rPr>
                                <w:rFonts w:ascii="Arial" w:hAnsi="Arial" w:cs="Arial"/>
                              </w:rPr>
                              <w:t>engagement</w:t>
                            </w:r>
                            <w:proofErr w:type="gramEnd"/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de service civique en France ou à l'étranger ;</w:t>
                            </w:r>
                          </w:p>
                          <w:p w:rsidR="00961EF7" w:rsidRPr="008C422A" w:rsidRDefault="00961EF7" w:rsidP="00961EF7">
                            <w:pPr>
                              <w:pStyle w:val="Paragraphedeliste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F3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C422A">
                              <w:rPr>
                                <w:rFonts w:ascii="Arial" w:hAnsi="Arial" w:cs="Arial"/>
                              </w:rPr>
                              <w:t>projet</w:t>
                            </w:r>
                            <w:proofErr w:type="gramEnd"/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de création d'activité en qualité d'étudiant-entrepreneur ;</w:t>
                            </w:r>
                          </w:p>
                          <w:p w:rsidR="00961EF7" w:rsidRPr="00961EF7" w:rsidRDefault="00961EF7" w:rsidP="00961EF7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1EF7" w:rsidRPr="008C422A" w:rsidRDefault="00961EF7" w:rsidP="00961EF7">
                            <w:pPr>
                              <w:pStyle w:val="Paragraphedeliste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F3" w:rsidRDefault="009022B8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a</w:t>
                            </w:r>
                            <w:r w:rsidR="009E44F3">
                              <w:t>utre</w:t>
                            </w:r>
                            <w:proofErr w:type="gramEnd"/>
                            <w:r w:rsidR="009E44F3">
                              <w:t xml:space="preserve"> situation, définir :…………………………………………………………………………………</w:t>
                            </w:r>
                          </w:p>
                          <w:p w:rsidR="00961EF7" w:rsidRDefault="00961EF7" w:rsidP="00961EF7"/>
                          <w:p w:rsidR="00961EF7" w:rsidRDefault="00961EF7" w:rsidP="00961EF7"/>
                          <w:p w:rsidR="00961EF7" w:rsidRDefault="00961EF7" w:rsidP="00961EF7"/>
                          <w:p w:rsidR="00961EF7" w:rsidRPr="006F2841" w:rsidRDefault="00961EF7" w:rsidP="00961EF7"/>
                          <w:p w:rsidR="009E44F3" w:rsidRDefault="009E44F3" w:rsidP="009E4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FC3D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8" type="#_x0000_t202" style="position:absolute;left:0;text-align:left;margin-left:0;margin-top:9.15pt;width:527.25pt;height:31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Demande de césure :</w:t>
                      </w:r>
                    </w:p>
                    <w:p w:rsidR="009E44F3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03FEE" w:rsidRPr="008C422A" w:rsidRDefault="009022B8" w:rsidP="00003F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Année complète : </w:t>
                      </w:r>
                      <w:r w:rsidR="00003FEE">
                        <w:rPr>
                          <w:rFonts w:ascii="Arial" w:hAnsi="Arial" w:cs="Arial"/>
                        </w:rPr>
                        <w:t>1</w:t>
                      </w:r>
                      <w:r w:rsidR="00003FEE" w:rsidRPr="00003FEE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="00003FEE">
                        <w:rPr>
                          <w:rFonts w:ascii="Arial" w:hAnsi="Arial" w:cs="Arial"/>
                        </w:rPr>
                        <w:t xml:space="preserve"> septembre 2024 au 30 juin 2025</w:t>
                      </w:r>
                    </w:p>
                    <w:p w:rsidR="00003FEE" w:rsidRDefault="009022B8" w:rsidP="00003F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9022B8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semestre : </w:t>
                      </w:r>
                      <w:r w:rsidR="00003FEE">
                        <w:rPr>
                          <w:rFonts w:ascii="Arial" w:hAnsi="Arial" w:cs="Arial"/>
                        </w:rPr>
                        <w:t>1</w:t>
                      </w:r>
                      <w:r w:rsidR="00003FEE" w:rsidRPr="00003FEE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="00003FEE">
                        <w:rPr>
                          <w:rFonts w:ascii="Arial" w:hAnsi="Arial" w:cs="Arial"/>
                        </w:rPr>
                        <w:t xml:space="preserve"> septembre 2024 au 31 janvier 2025 </w:t>
                      </w:r>
                    </w:p>
                    <w:p w:rsidR="008F2BE3" w:rsidRDefault="008F2BE3" w:rsidP="00003F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8F2BE3">
                        <w:rPr>
                          <w:rFonts w:ascii="Arial" w:hAnsi="Arial" w:cs="Arial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</w:rPr>
                        <w:t xml:space="preserve"> semestre : 1</w:t>
                      </w:r>
                      <w:r w:rsidRPr="008F2BE3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février 2025 au 30 juin 2025</w:t>
                      </w:r>
                    </w:p>
                    <w:p w:rsidR="008F2BE3" w:rsidRPr="008C422A" w:rsidRDefault="008F2BE3" w:rsidP="008F2B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complète : 1</w:t>
                      </w:r>
                      <w:r w:rsidRPr="00003FEE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février 2025 au 31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janvier 2026</w:t>
                      </w:r>
                    </w:p>
                    <w:p w:rsidR="009022B8" w:rsidRDefault="009022B8" w:rsidP="009E44F3">
                      <w:pPr>
                        <w:rPr>
                          <w:rFonts w:ascii="Arial" w:hAnsi="Arial" w:cs="Arial"/>
                        </w:rPr>
                      </w:pPr>
                    </w:p>
                    <w:p w:rsidR="008F2BE3" w:rsidRPr="008C422A" w:rsidRDefault="008F2BE3" w:rsidP="008F2BE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Date de </w:t>
                      </w:r>
                      <w:proofErr w:type="spellStart"/>
                      <w:r w:rsidRPr="008C422A">
                        <w:rPr>
                          <w:rFonts w:ascii="Arial" w:hAnsi="Arial" w:cs="Arial"/>
                        </w:rPr>
                        <w:t>ré-intégration</w:t>
                      </w:r>
                      <w:proofErr w:type="spellEnd"/>
                      <w:r w:rsidRPr="008C422A">
                        <w:rPr>
                          <w:rFonts w:ascii="Arial" w:hAnsi="Arial" w:cs="Arial"/>
                        </w:rPr>
                        <w:t xml:space="preserve"> prévue dans la formation doctor</w:t>
                      </w:r>
                      <w:r>
                        <w:rPr>
                          <w:rFonts w:ascii="Arial" w:hAnsi="Arial" w:cs="Arial"/>
                        </w:rPr>
                        <w:t>ale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 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…………………………………………………</w:t>
                      </w:r>
                    </w:p>
                    <w:p w:rsidR="009022B8" w:rsidRDefault="009022B8" w:rsidP="009E44F3">
                      <w:pPr>
                        <w:rPr>
                          <w:rFonts w:ascii="Arial" w:hAnsi="Arial" w:cs="Arial"/>
                        </w:rPr>
                      </w:pP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Motifs de césure</w:t>
                      </w:r>
                      <w:r w:rsidR="00961EF7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9E44F3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8C422A">
                        <w:rPr>
                          <w:rFonts w:ascii="Arial" w:hAnsi="Arial" w:cs="Arial"/>
                        </w:rPr>
                        <w:t>inscription</w:t>
                      </w:r>
                      <w:proofErr w:type="gramEnd"/>
                      <w:r w:rsidRPr="008C422A">
                        <w:rPr>
                          <w:rFonts w:ascii="Arial" w:hAnsi="Arial" w:cs="Arial"/>
                        </w:rPr>
                        <w:t xml:space="preserve"> dans une autre formation ;</w:t>
                      </w:r>
                    </w:p>
                    <w:p w:rsidR="00961EF7" w:rsidRPr="008C422A" w:rsidRDefault="00961EF7" w:rsidP="00961EF7">
                      <w:pPr>
                        <w:pStyle w:val="Paragraphedeliste"/>
                        <w:ind w:left="720" w:firstLine="0"/>
                        <w:rPr>
                          <w:rFonts w:ascii="Arial" w:hAnsi="Arial" w:cs="Arial"/>
                        </w:rPr>
                      </w:pPr>
                    </w:p>
                    <w:p w:rsidR="009E44F3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8C422A">
                        <w:rPr>
                          <w:rFonts w:ascii="Arial" w:hAnsi="Arial" w:cs="Arial"/>
                        </w:rPr>
                        <w:t>expérience</w:t>
                      </w:r>
                      <w:proofErr w:type="gramEnd"/>
                      <w:r w:rsidRPr="008C422A">
                        <w:rPr>
                          <w:rFonts w:ascii="Arial" w:hAnsi="Arial" w:cs="Arial"/>
                        </w:rPr>
                        <w:t xml:space="preserve"> en milieu professionnel en France ou à l'étranger ;</w:t>
                      </w:r>
                    </w:p>
                    <w:p w:rsidR="00961EF7" w:rsidRPr="00961EF7" w:rsidRDefault="00961EF7" w:rsidP="00961EF7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  <w:p w:rsidR="00961EF7" w:rsidRPr="008C422A" w:rsidRDefault="00961EF7" w:rsidP="00961EF7">
                      <w:pPr>
                        <w:pStyle w:val="Paragraphedeliste"/>
                        <w:ind w:left="720" w:firstLine="0"/>
                        <w:rPr>
                          <w:rFonts w:ascii="Arial" w:hAnsi="Arial" w:cs="Arial"/>
                        </w:rPr>
                      </w:pPr>
                    </w:p>
                    <w:p w:rsidR="009E44F3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8C422A">
                        <w:rPr>
                          <w:rFonts w:ascii="Arial" w:hAnsi="Arial" w:cs="Arial"/>
                        </w:rPr>
                        <w:t>engagement</w:t>
                      </w:r>
                      <w:proofErr w:type="gramEnd"/>
                      <w:r w:rsidRPr="008C422A">
                        <w:rPr>
                          <w:rFonts w:ascii="Arial" w:hAnsi="Arial" w:cs="Arial"/>
                        </w:rPr>
                        <w:t xml:space="preserve"> de service civique en France ou à l'étranger ;</w:t>
                      </w:r>
                    </w:p>
                    <w:p w:rsidR="00961EF7" w:rsidRPr="008C422A" w:rsidRDefault="00961EF7" w:rsidP="00961EF7">
                      <w:pPr>
                        <w:pStyle w:val="Paragraphedeliste"/>
                        <w:ind w:left="720" w:firstLine="0"/>
                        <w:rPr>
                          <w:rFonts w:ascii="Arial" w:hAnsi="Arial" w:cs="Arial"/>
                        </w:rPr>
                      </w:pPr>
                    </w:p>
                    <w:p w:rsidR="009E44F3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8C422A">
                        <w:rPr>
                          <w:rFonts w:ascii="Arial" w:hAnsi="Arial" w:cs="Arial"/>
                        </w:rPr>
                        <w:t>projet</w:t>
                      </w:r>
                      <w:proofErr w:type="gramEnd"/>
                      <w:r w:rsidRPr="008C422A">
                        <w:rPr>
                          <w:rFonts w:ascii="Arial" w:hAnsi="Arial" w:cs="Arial"/>
                        </w:rPr>
                        <w:t xml:space="preserve"> de création d'activité en qualité d'étudiant-entrepreneur ;</w:t>
                      </w:r>
                    </w:p>
                    <w:p w:rsidR="00961EF7" w:rsidRPr="00961EF7" w:rsidRDefault="00961EF7" w:rsidP="00961EF7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  <w:p w:rsidR="00961EF7" w:rsidRPr="008C422A" w:rsidRDefault="00961EF7" w:rsidP="00961EF7">
                      <w:pPr>
                        <w:pStyle w:val="Paragraphedeliste"/>
                        <w:ind w:left="720" w:firstLine="0"/>
                        <w:rPr>
                          <w:rFonts w:ascii="Arial" w:hAnsi="Arial" w:cs="Arial"/>
                        </w:rPr>
                      </w:pPr>
                    </w:p>
                    <w:p w:rsidR="009E44F3" w:rsidRDefault="009022B8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</w:t>
                      </w:r>
                      <w:r w:rsidR="009E44F3">
                        <w:t>utre</w:t>
                      </w:r>
                      <w:proofErr w:type="gramEnd"/>
                      <w:r w:rsidR="009E44F3">
                        <w:t xml:space="preserve"> situation, définir :…………………………………………………………………………………</w:t>
                      </w:r>
                    </w:p>
                    <w:p w:rsidR="00961EF7" w:rsidRDefault="00961EF7" w:rsidP="00961EF7"/>
                    <w:p w:rsidR="00961EF7" w:rsidRDefault="00961EF7" w:rsidP="00961EF7"/>
                    <w:p w:rsidR="00961EF7" w:rsidRDefault="00961EF7" w:rsidP="00961EF7"/>
                    <w:p w:rsidR="00961EF7" w:rsidRPr="006F2841" w:rsidRDefault="00961EF7" w:rsidP="00961EF7"/>
                    <w:p w:rsidR="009E44F3" w:rsidRDefault="009E44F3" w:rsidP="009E44F3"/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  <w:sectPr w:rsidR="009E44F3" w:rsidRPr="00A14430" w:rsidSect="00C47470">
          <w:headerReference w:type="default" r:id="rId8"/>
          <w:footerReference w:type="default" r:id="rId9"/>
          <w:headerReference w:type="first" r:id="rId10"/>
          <w:pgSz w:w="11910" w:h="16840"/>
          <w:pgMar w:top="1260" w:right="1000" w:bottom="1580" w:left="820" w:header="680" w:footer="283" w:gutter="0"/>
          <w:cols w:space="720"/>
          <w:titlePg/>
          <w:docGrid w:linePitch="299"/>
        </w:sect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61EF7" w:rsidRDefault="00961EF7" w:rsidP="00961EF7">
      <w:pPr>
        <w:rPr>
          <w:b/>
        </w:rPr>
      </w:pPr>
    </w:p>
    <w:p w:rsidR="00961EF7" w:rsidRPr="004B26F1" w:rsidRDefault="00961EF7" w:rsidP="00961EF7">
      <w:pPr>
        <w:rPr>
          <w:b/>
        </w:rPr>
      </w:pPr>
      <w:r>
        <w:rPr>
          <w:b/>
        </w:rPr>
        <w:t>D</w:t>
      </w:r>
      <w:r w:rsidRPr="004B26F1">
        <w:rPr>
          <w:b/>
        </w:rPr>
        <w:t>escription du projet de césure</w:t>
      </w:r>
      <w:r>
        <w:rPr>
          <w:b/>
        </w:rPr>
        <w:t> :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61EF7" w:rsidRPr="004B26F1" w:rsidRDefault="00961EF7" w:rsidP="00961EF7">
      <w:r w:rsidRPr="004B26F1">
        <w:t>……………………………………………………………………………………………………………………………….</w:t>
      </w:r>
    </w:p>
    <w:p w:rsidR="009E44F3" w:rsidRPr="00A14430" w:rsidRDefault="00961EF7" w:rsidP="00961EF7">
      <w:pPr>
        <w:ind w:right="284"/>
        <w:jc w:val="both"/>
        <w:rPr>
          <w:rFonts w:ascii="Arial" w:hAnsi="Arial" w:cs="Arial"/>
        </w:rPr>
      </w:pPr>
      <w:r w:rsidRPr="004B26F1">
        <w:t>……………………………………………………………………………………………………………………………….</w:t>
      </w: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246B4" wp14:editId="0B9F5E28">
                <wp:simplePos x="0" y="0"/>
                <wp:positionH relativeFrom="column">
                  <wp:posOffset>-463860</wp:posOffset>
                </wp:positionH>
                <wp:positionV relativeFrom="paragraph">
                  <wp:posOffset>202624</wp:posOffset>
                </wp:positionV>
                <wp:extent cx="6696075" cy="978195"/>
                <wp:effectExtent l="0" t="0" r="28575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78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</w:rPr>
                              <w:t>Dispositif d’accompagnement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par la direction de thèse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Je souhaite un accompagnement pendant ma période de césure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Oui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</w:p>
                          <w:p w:rsidR="009E44F3" w:rsidRPr="004B26F1" w:rsidRDefault="009E44F3" w:rsidP="009E44F3">
                            <w:r w:rsidRPr="008C422A">
                              <w:rPr>
                                <w:rFonts w:ascii="Arial" w:hAnsi="Arial" w:cs="Arial"/>
                              </w:rPr>
                              <w:t>Si oui, de quelle nature ?</w:t>
                            </w:r>
                            <w:r w:rsidR="00961E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B26F1">
                              <w:t>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46B4" id="Zone de texte 22" o:spid="_x0000_s1029" type="#_x0000_t202" style="position:absolute;left:0;text-align:left;margin-left:-36.5pt;margin-top:15.95pt;width:527.2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</w:rPr>
                        <w:t>Dispositif d’accompagnement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par la direction de thèse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Je souhaite un accompagnement pendant ma période de césure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Oui 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Non </w:t>
                      </w:r>
                    </w:p>
                    <w:p w:rsidR="009E44F3" w:rsidRPr="004B26F1" w:rsidRDefault="009E44F3" w:rsidP="009E44F3">
                      <w:r w:rsidRPr="008C422A">
                        <w:rPr>
                          <w:rFonts w:ascii="Arial" w:hAnsi="Arial" w:cs="Arial"/>
                        </w:rPr>
                        <w:t>Si oui, de quelle nature ?</w:t>
                      </w:r>
                      <w:r w:rsidR="00961EF7">
                        <w:rPr>
                          <w:rFonts w:ascii="Arial" w:hAnsi="Arial" w:cs="Arial"/>
                        </w:rPr>
                        <w:t xml:space="preserve"> </w:t>
                      </w:r>
                      <w:r w:rsidRPr="004B26F1">
                        <w:t>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61EF7" w:rsidRDefault="00961EF7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  <w:r w:rsidRPr="00A14430">
        <w:rPr>
          <w:rFonts w:ascii="Arial" w:eastAsia="Times New Roman" w:hAnsi="Arial" w:cs="Arial"/>
          <w:b/>
          <w:bCs/>
          <w:lang w:bidi="ar-SA"/>
        </w:rPr>
        <w:t>VISAS ET AVIS :</w:t>
      </w:r>
    </w:p>
    <w:p w:rsidR="009E44F3" w:rsidRPr="00A14430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tbl>
      <w:tblPr>
        <w:tblStyle w:val="Grilledutableau"/>
        <w:tblW w:w="10627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650"/>
        <w:gridCol w:w="2977"/>
      </w:tblGrid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 xml:space="preserve">Le doctorant ou la doctorante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Je certifie être à l’initiative de cette demande de césure et souhaiter suspendre la préparation de ma thèse. Je joins à cette déclaration le ou les justificatifs nécessaires et une lettre motivant ma demande.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 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lastRenderedPageBreak/>
              <w:t>Le directeur ou la directrice de thèse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</w:t>
            </w:r>
            <w:r>
              <w:rPr>
                <w:rFonts w:ascii="Arial" w:hAnsi="Arial" w:cs="Arial"/>
                <w:b/>
              </w:rPr>
              <w:t>teur ou la directrice de l’unité</w:t>
            </w:r>
            <w:r w:rsidRPr="00A14430">
              <w:rPr>
                <w:rFonts w:ascii="Arial" w:hAnsi="Arial" w:cs="Arial"/>
                <w:b/>
              </w:rPr>
              <w:t xml:space="preserve"> de recherche d’accueil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</w:t>
            </w:r>
            <w:r>
              <w:rPr>
                <w:rFonts w:ascii="Arial" w:hAnsi="Arial" w:cs="Arial"/>
              </w:rPr>
              <w:t> 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l’école doctorale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</w:tc>
      </w:tr>
    </w:tbl>
    <w:p w:rsidR="00961EF7" w:rsidRDefault="00961EF7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10627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650"/>
        <w:gridCol w:w="2977"/>
      </w:tblGrid>
      <w:tr w:rsidR="00961EF7" w:rsidRPr="00A14430" w:rsidTr="00A224CE">
        <w:tc>
          <w:tcPr>
            <w:tcW w:w="7650" w:type="dxa"/>
          </w:tcPr>
          <w:p w:rsidR="00961EF7" w:rsidRPr="00A14430" w:rsidRDefault="00961EF7" w:rsidP="00A224CE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Décision du chef de l’établissement d’inscription :</w:t>
            </w:r>
          </w:p>
          <w:p w:rsidR="00961EF7" w:rsidRPr="00A14430" w:rsidRDefault="00961EF7" w:rsidP="00A224CE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décision sur le projet de césure</w:t>
            </w:r>
          </w:p>
          <w:p w:rsidR="00961EF7" w:rsidRPr="00A14430" w:rsidRDefault="00961EF7" w:rsidP="00A224CE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accordée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61EF7" w:rsidRDefault="00961EF7" w:rsidP="00A224CE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refusée</w:t>
            </w:r>
          </w:p>
          <w:p w:rsidR="00961EF7" w:rsidRDefault="00961EF7" w:rsidP="004F2544">
            <w:pPr>
              <w:pStyle w:val="Paragraphedeliste"/>
              <w:ind w:left="284" w:right="284" w:firstLine="0"/>
              <w:jc w:val="both"/>
              <w:rPr>
                <w:rFonts w:ascii="Arial" w:hAnsi="Arial" w:cs="Arial"/>
                <w:b/>
              </w:rPr>
            </w:pPr>
          </w:p>
          <w:p w:rsidR="004F2544" w:rsidRPr="00A14430" w:rsidRDefault="004F2544" w:rsidP="004F2544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4F2544" w:rsidRPr="00A14430" w:rsidRDefault="004F2544" w:rsidP="004F2544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4F2544" w:rsidRPr="00A14430" w:rsidRDefault="004F2544" w:rsidP="004F2544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4F2544" w:rsidRPr="00A14430" w:rsidRDefault="004F2544" w:rsidP="004F2544">
            <w:pPr>
              <w:pStyle w:val="Paragraphedeliste"/>
              <w:ind w:left="284" w:right="284"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61EF7" w:rsidRDefault="00961EF7" w:rsidP="00A224CE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61EF7" w:rsidRPr="00A14430" w:rsidRDefault="00961EF7" w:rsidP="00A224CE">
            <w:pPr>
              <w:ind w:left="284" w:right="284"/>
              <w:rPr>
                <w:rFonts w:ascii="Arial" w:hAnsi="Arial" w:cs="Arial"/>
              </w:rPr>
            </w:pPr>
          </w:p>
          <w:p w:rsidR="00961EF7" w:rsidRDefault="00961EF7" w:rsidP="00A224CE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61EF7" w:rsidRPr="00A14430" w:rsidRDefault="00961EF7" w:rsidP="00A224CE">
            <w:pPr>
              <w:ind w:left="284" w:right="284"/>
              <w:rPr>
                <w:rFonts w:ascii="Arial" w:hAnsi="Arial" w:cs="Arial"/>
              </w:rPr>
            </w:pPr>
          </w:p>
          <w:p w:rsidR="00961EF7" w:rsidRPr="00A14430" w:rsidRDefault="00961EF7" w:rsidP="00A224CE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> :</w:t>
            </w:r>
          </w:p>
          <w:p w:rsidR="00961EF7" w:rsidRPr="00A14430" w:rsidRDefault="00961EF7" w:rsidP="00A224CE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</w:tbl>
    <w:p w:rsidR="00961EF7" w:rsidRPr="00A14430" w:rsidRDefault="00961EF7" w:rsidP="00961EF7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961EF7" w:rsidRDefault="00961EF7" w:rsidP="004F2544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CONVENTION DE CESURE</w:t>
      </w: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1" w:anchor="LEGIARTI000036929467" w:history="1">
        <w:r w:rsidRPr="00A14430">
          <w:rPr>
            <w:rStyle w:val="Lienhypertexte"/>
            <w:rFonts w:ascii="Arial" w:hAnsi="Arial" w:cs="Arial"/>
          </w:rPr>
          <w:t>Code de l’éducation : Section 4 : Période de césure (Articles D611-13 à D611-20)</w:t>
        </w:r>
      </w:hyperlink>
      <w:r w:rsidRPr="00A14430">
        <w:rPr>
          <w:rFonts w:ascii="Arial" w:hAnsi="Arial" w:cs="Arial"/>
        </w:rPr>
        <w:t xml:space="preserve"> </w:t>
      </w: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2" w:history="1">
        <w:r w:rsidRPr="00A14430">
          <w:rPr>
            <w:rStyle w:val="Lienhypertexte"/>
            <w:rFonts w:ascii="Arial" w:hAnsi="Arial" w:cs="Arial"/>
          </w:rPr>
          <w:t>Décret n° 2018-372 du 18 mai 2018 relatif à la suspension temporaire des études dans les établissements publics dispensant des formations initiales d'enseignement supérieur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l’</w:t>
      </w:r>
      <w:hyperlink r:id="rId13" w:history="1">
        <w:r w:rsidRPr="00A14430">
          <w:rPr>
            <w:rStyle w:val="Lienhypertexte"/>
            <w:rFonts w:ascii="Arial" w:hAnsi="Arial" w:cs="Arial"/>
          </w:rPr>
          <w:t>Arrêté du 25 mai 2016 fixant le cadre national de la formation et les modalités conduisant à la délivrance du diplôme national de doctorat, Article 14.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4" w:history="1">
        <w:r w:rsidRPr="00A14430">
          <w:rPr>
            <w:rStyle w:val="Lienhypertexte"/>
            <w:rFonts w:ascii="Arial" w:hAnsi="Arial" w:cs="Arial"/>
          </w:rPr>
          <w:t>Décret n° 2009-464 du 23 avril 2009 relatif aux doctorants contractuels des établissements publics d'enseignement supérieur ou de recherche, Article 8-1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la </w:t>
      </w:r>
      <w:hyperlink r:id="rId15" w:history="1">
        <w:r w:rsidRPr="00A14430">
          <w:rPr>
            <w:rStyle w:val="Lienhypertexte"/>
            <w:rFonts w:ascii="Arial" w:hAnsi="Arial" w:cs="Arial"/>
          </w:rPr>
          <w:t>Circulaire n° 2019-030 du 10-4-2019 relative à la mise en œuvre de Mise en œuvre de la suspension temporaire des études dite période de césure dans les établissements publics</w:t>
        </w:r>
      </w:hyperlink>
    </w:p>
    <w:p w:rsidR="009E44F3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la décision du chef de l’établissement de ………………………………………………………</w:t>
      </w:r>
      <w:proofErr w:type="gramStart"/>
      <w:r w:rsidRPr="00A14430">
        <w:rPr>
          <w:rFonts w:ascii="Arial" w:hAnsi="Arial" w:cs="Arial"/>
        </w:rPr>
        <w:t>…….</w:t>
      </w:r>
      <w:proofErr w:type="gramEnd"/>
      <w:r w:rsidRPr="00A14430">
        <w:rPr>
          <w:rFonts w:ascii="Arial" w:hAnsi="Arial" w:cs="Arial"/>
        </w:rPr>
        <w:t xml:space="preserve">. </w:t>
      </w:r>
      <w:proofErr w:type="gramStart"/>
      <w:r w:rsidRPr="00A14430">
        <w:rPr>
          <w:rFonts w:ascii="Arial" w:hAnsi="Arial" w:cs="Arial"/>
        </w:rPr>
        <w:t>en</w:t>
      </w:r>
      <w:proofErr w:type="gramEnd"/>
      <w:r w:rsidRPr="00A14430">
        <w:rPr>
          <w:rFonts w:ascii="Arial" w:hAnsi="Arial" w:cs="Arial"/>
        </w:rPr>
        <w:t xml:space="preserve"> date du………………………….</w:t>
      </w:r>
    </w:p>
    <w:p w:rsidR="009E44F3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[Civilité prénom nom], né(e) le [date de naissance], à [lieu de naissance et pays], bénéficie d’une période de césure insécable d’une durée de [nombre de mois] mois à partir de [date de début] afin de mener le projet de césure suivant [motif de la césure].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022B8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Pendant cette période de césure, [Civilité prénom nom] est inscrit(e) en doctorat </w:t>
      </w:r>
      <w:r w:rsidR="009022B8">
        <w:rPr>
          <w:rFonts w:ascii="Arial" w:hAnsi="Arial" w:cs="Arial"/>
        </w:rPr>
        <w:t xml:space="preserve">de </w:t>
      </w:r>
    </w:p>
    <w:p w:rsidR="009022B8" w:rsidRDefault="009022B8" w:rsidP="009E44F3">
      <w:pPr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Sorbonne Université</w:t>
      </w:r>
      <w:r w:rsidR="009E44F3" w:rsidRPr="00A14430">
        <w:rPr>
          <w:rFonts w:ascii="Arial" w:hAnsi="Arial" w:cs="Arial"/>
        </w:rPr>
        <w:t>, au taux réduit</w:t>
      </w:r>
      <w:r w:rsidR="007D112A">
        <w:rPr>
          <w:rFonts w:ascii="Arial" w:hAnsi="Arial" w:cs="Arial"/>
        </w:rPr>
        <w:t xml:space="preserve"> de 25</w:t>
      </w:r>
      <w:r>
        <w:rPr>
          <w:rFonts w:ascii="Arial" w:hAnsi="Arial" w:cs="Arial"/>
        </w:rPr>
        <w:t xml:space="preserve">3 euros. 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Il/elle suspend sa formation doctorale et ses travaux de recherche et n’est plus intégré</w:t>
      </w:r>
      <w:r w:rsidR="00E63CBD">
        <w:rPr>
          <w:rFonts w:ascii="Arial" w:hAnsi="Arial" w:cs="Arial"/>
        </w:rPr>
        <w:t xml:space="preserve"> ou intégré</w:t>
      </w:r>
      <w:r w:rsidR="009022B8">
        <w:rPr>
          <w:rFonts w:ascii="Arial" w:hAnsi="Arial" w:cs="Arial"/>
        </w:rPr>
        <w:t>e</w:t>
      </w:r>
      <w:r w:rsidRPr="00A14430">
        <w:rPr>
          <w:rFonts w:ascii="Arial" w:hAnsi="Arial" w:cs="Arial"/>
        </w:rPr>
        <w:t xml:space="preserve"> à l’unité de recherche. La durée de la période de césure n’est pas comptabilisée dans la durée de la thèse.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Il est prévu pendant la période de césure une forme d'accompagnement :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Oui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Non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E63CBD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A l’issue de cette période de césure, [Civil</w:t>
      </w:r>
      <w:r w:rsidR="00E63CBD">
        <w:rPr>
          <w:rFonts w:ascii="Arial" w:hAnsi="Arial" w:cs="Arial"/>
        </w:rPr>
        <w:t>ité prénom nom] sera ré</w:t>
      </w:r>
      <w:r w:rsidR="009022B8">
        <w:rPr>
          <w:rFonts w:ascii="Arial" w:hAnsi="Arial" w:cs="Arial"/>
        </w:rPr>
        <w:t>intégré</w:t>
      </w:r>
      <w:r w:rsidR="00E63CBD">
        <w:rPr>
          <w:rFonts w:ascii="Arial" w:hAnsi="Arial" w:cs="Arial"/>
        </w:rPr>
        <w:t xml:space="preserve"> ou réintégré</w:t>
      </w:r>
      <w:r w:rsidR="009022B8">
        <w:rPr>
          <w:rFonts w:ascii="Arial" w:hAnsi="Arial" w:cs="Arial"/>
        </w:rPr>
        <w:t xml:space="preserve">e </w:t>
      </w:r>
      <w:r w:rsidRPr="00A14430">
        <w:rPr>
          <w:rFonts w:ascii="Arial" w:hAnsi="Arial" w:cs="Arial"/>
        </w:rPr>
        <w:t>dans l’école doctorale</w:t>
      </w:r>
      <w:r w:rsidR="00E63CBD">
        <w:rPr>
          <w:rFonts w:ascii="Arial" w:hAnsi="Arial" w:cs="Arial"/>
        </w:rPr>
        <w:t xml:space="preserve"> </w:t>
      </w:r>
      <w:r w:rsidRPr="00A14430">
        <w:rPr>
          <w:rFonts w:ascii="Arial" w:hAnsi="Arial" w:cs="Arial"/>
        </w:rPr>
        <w:t>[Nom de l’ED], dans l’unité de recherche [nom de l’Unité], pour poursuivre ses travaux de recherche, sous la direction de [nom et prénom du directeur de thèse], sur le sujet [titre de la thèse], en vue de soutenir sa thèse de doctorat en [mois et année de soutenance prévus].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Si le</w:t>
      </w:r>
      <w:r w:rsidR="00E63CBD">
        <w:rPr>
          <w:rFonts w:ascii="Arial" w:hAnsi="Arial" w:cs="Arial"/>
        </w:rPr>
        <w:t xml:space="preserve"> doctorant ou la doctorant</w:t>
      </w:r>
      <w:r w:rsidRPr="00A14430">
        <w:rPr>
          <w:rFonts w:ascii="Arial" w:hAnsi="Arial" w:cs="Arial"/>
        </w:rPr>
        <w:t>e souhaite être réintégré</w:t>
      </w:r>
      <w:r w:rsidR="00E63CBD">
        <w:rPr>
          <w:rFonts w:ascii="Arial" w:hAnsi="Arial" w:cs="Arial"/>
        </w:rPr>
        <w:t xml:space="preserve"> ou réintégré</w:t>
      </w:r>
      <w:r w:rsidR="00101FAB">
        <w:rPr>
          <w:rFonts w:ascii="Arial" w:hAnsi="Arial" w:cs="Arial"/>
        </w:rPr>
        <w:t>e</w:t>
      </w:r>
      <w:r w:rsidRPr="00A14430">
        <w:rPr>
          <w:rFonts w:ascii="Arial" w:hAnsi="Arial" w:cs="Arial"/>
        </w:rPr>
        <w:t xml:space="preserve"> dans la formation doctoral</w:t>
      </w:r>
      <w:r w:rsidR="00E63CBD">
        <w:rPr>
          <w:rFonts w:ascii="Arial" w:hAnsi="Arial" w:cs="Arial"/>
        </w:rPr>
        <w:t xml:space="preserve">e avant le terme prévu dans la présente convention, la réintégration dans la formation </w:t>
      </w:r>
      <w:proofErr w:type="gramStart"/>
      <w:r w:rsidR="00E63CBD">
        <w:rPr>
          <w:rFonts w:ascii="Arial" w:hAnsi="Arial" w:cs="Arial"/>
        </w:rPr>
        <w:t>devra  être</w:t>
      </w:r>
      <w:proofErr w:type="gramEnd"/>
      <w:r w:rsidR="00E63CBD">
        <w:rPr>
          <w:rFonts w:ascii="Arial" w:hAnsi="Arial" w:cs="Arial"/>
        </w:rPr>
        <w:t xml:space="preserve"> </w:t>
      </w:r>
      <w:r w:rsidRPr="00A14430">
        <w:rPr>
          <w:rFonts w:ascii="Arial" w:hAnsi="Arial" w:cs="Arial"/>
        </w:rPr>
        <w:t>demandée   au   chef d’établissement au minimum 1 mois avant la date souhaitée de réintégration.</w:t>
      </w:r>
    </w:p>
    <w:p w:rsidR="009E44F3" w:rsidRPr="00A14430" w:rsidRDefault="009E44F3" w:rsidP="009E44F3">
      <w:pPr>
        <w:ind w:right="-567"/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64"/>
        <w:gridCol w:w="3852"/>
      </w:tblGrid>
      <w:tr w:rsidR="009E44F3" w:rsidRPr="00A14430" w:rsidTr="00351778">
        <w:trPr>
          <w:trHeight w:val="1998"/>
        </w:trPr>
        <w:tc>
          <w:tcPr>
            <w:tcW w:w="4664" w:type="dxa"/>
          </w:tcPr>
          <w:p w:rsidR="009E44F3" w:rsidRPr="00A14430" w:rsidRDefault="00D7509D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Présidente de Sorbonne Université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  <w:tc>
          <w:tcPr>
            <w:tcW w:w="3852" w:type="dxa"/>
          </w:tcPr>
          <w:p w:rsidR="009E44F3" w:rsidRPr="00A14430" w:rsidRDefault="00D7509D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3CBD">
              <w:rPr>
                <w:rFonts w:ascii="Arial" w:hAnsi="Arial" w:cs="Arial"/>
              </w:rPr>
              <w:t xml:space="preserve">a doctorante ou </w:t>
            </w:r>
            <w:r>
              <w:rPr>
                <w:rFonts w:ascii="Arial" w:hAnsi="Arial" w:cs="Arial"/>
              </w:rPr>
              <w:t>le</w:t>
            </w:r>
            <w:r w:rsidR="00E63CBD">
              <w:rPr>
                <w:rFonts w:ascii="Arial" w:hAnsi="Arial" w:cs="Arial"/>
              </w:rPr>
              <w:t xml:space="preserve"> doctorant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596533" w:rsidRDefault="00596533"/>
    <w:sectPr w:rsidR="00596533" w:rsidSect="005A0ECF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3D" w:rsidRDefault="00C2533D" w:rsidP="009E44F3">
      <w:r>
        <w:separator/>
      </w:r>
    </w:p>
  </w:endnote>
  <w:endnote w:type="continuationSeparator" w:id="0">
    <w:p w:rsidR="00C2533D" w:rsidRDefault="00C2533D" w:rsidP="009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23618152"/>
      <w:docPartObj>
        <w:docPartGallery w:val="Page Numbers (Bottom of Page)"/>
        <w:docPartUnique/>
      </w:docPartObj>
    </w:sdtPr>
    <w:sdtEndPr>
      <w:rPr>
        <w:rFonts w:ascii="Corbel" w:hAnsi="Corbel" w:cs="Corbel"/>
      </w:rPr>
    </w:sdtEndPr>
    <w:sdtContent>
      <w:p w:rsidR="009E44F3" w:rsidRDefault="004142FB" w:rsidP="005A0ECF">
        <w:pPr>
          <w:pStyle w:val="Pieddepage"/>
          <w:ind w:firstLine="1416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 w:rsidRPr="008E236B">
          <w:rPr>
            <w:rFonts w:ascii="Arial" w:hAnsi="Arial" w:cs="Arial"/>
          </w:rPr>
          <w:fldChar w:fldCharType="begin"/>
        </w:r>
        <w:r w:rsidRPr="008E236B">
          <w:rPr>
            <w:rFonts w:ascii="Arial" w:hAnsi="Arial" w:cs="Arial"/>
          </w:rPr>
          <w:instrText>PAGE   \* MERGEFORMAT</w:instrText>
        </w:r>
        <w:r w:rsidRPr="008E236B">
          <w:rPr>
            <w:rFonts w:ascii="Arial" w:hAnsi="Arial" w:cs="Arial"/>
          </w:rPr>
          <w:fldChar w:fldCharType="separate"/>
        </w:r>
        <w:r w:rsidR="005C13F4">
          <w:rPr>
            <w:rFonts w:ascii="Arial" w:hAnsi="Arial" w:cs="Arial"/>
            <w:noProof/>
          </w:rPr>
          <w:t>4</w:t>
        </w:r>
        <w:r w:rsidRPr="008E236B">
          <w:rPr>
            <w:rFonts w:ascii="Arial" w:hAnsi="Arial" w:cs="Arial"/>
          </w:rPr>
          <w:fldChar w:fldCharType="end"/>
        </w:r>
        <w:r w:rsidRPr="008E236B">
          <w:rPr>
            <w:rFonts w:ascii="Arial" w:hAnsi="Arial" w:cs="Arial"/>
          </w:rPr>
          <w:t>/</w:t>
        </w:r>
        <w:r w:rsidR="009E44F3">
          <w:rPr>
            <w:rFonts w:ascii="Arial" w:hAnsi="Arial" w:cs="Arial"/>
          </w:rPr>
          <w:t>4</w:t>
        </w:r>
      </w:p>
      <w:p w:rsidR="007C6F77" w:rsidRPr="008E236B" w:rsidRDefault="00C2533D" w:rsidP="005A0ECF">
        <w:pPr>
          <w:pStyle w:val="Pieddepage"/>
          <w:ind w:firstLine="1416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3D" w:rsidRDefault="00C2533D" w:rsidP="009E44F3">
      <w:r>
        <w:separator/>
      </w:r>
    </w:p>
  </w:footnote>
  <w:footnote w:type="continuationSeparator" w:id="0">
    <w:p w:rsidR="00C2533D" w:rsidRDefault="00C2533D" w:rsidP="009E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  <w:r>
      <w:tab/>
    </w:r>
    <w:r w:rsidRPr="00C248B9">
      <w:rPr>
        <w:noProof/>
        <w:sz w:val="40"/>
        <w:szCs w:val="40"/>
        <w:lang w:bidi="ar-SA"/>
      </w:rPr>
      <w:drawing>
        <wp:anchor distT="0" distB="0" distL="114300" distR="114300" simplePos="0" relativeHeight="251661312" behindDoc="0" locked="0" layoutInCell="1" allowOverlap="0" wp14:anchorId="79BE377B" wp14:editId="11636DB6">
          <wp:simplePos x="0" y="0"/>
          <wp:positionH relativeFrom="page">
            <wp:posOffset>899795</wp:posOffset>
          </wp:positionH>
          <wp:positionV relativeFrom="page">
            <wp:posOffset>619125</wp:posOffset>
          </wp:positionV>
          <wp:extent cx="1784865" cy="719455"/>
          <wp:effectExtent l="0" t="0" r="0" b="0"/>
          <wp:wrapSquare wrapText="bothSides"/>
          <wp:docPr id="1" name="Picture 4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" name="Picture 4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86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</w:p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</w:p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</w:p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</w:p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</w:p>
  <w:p w:rsidR="00961EF7" w:rsidRDefault="00961EF7" w:rsidP="00961EF7">
    <w:pPr>
      <w:pStyle w:val="En-tte"/>
      <w:tabs>
        <w:tab w:val="clear" w:pos="4536"/>
        <w:tab w:val="clear" w:pos="9072"/>
        <w:tab w:val="left" w:pos="24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70" w:rsidRDefault="008F2BE3" w:rsidP="008F2BE3">
    <w:pPr>
      <w:pStyle w:val="En-tte"/>
    </w:pPr>
    <w:r w:rsidRPr="00C248B9">
      <w:rPr>
        <w:noProof/>
        <w:sz w:val="40"/>
        <w:szCs w:val="40"/>
        <w:lang w:bidi="ar-SA"/>
      </w:rPr>
      <w:drawing>
        <wp:anchor distT="0" distB="0" distL="114300" distR="114300" simplePos="0" relativeHeight="251659264" behindDoc="0" locked="0" layoutInCell="1" allowOverlap="0" wp14:anchorId="4700A3F6" wp14:editId="7E9EE97B">
          <wp:simplePos x="0" y="0"/>
          <wp:positionH relativeFrom="page">
            <wp:posOffset>520700</wp:posOffset>
          </wp:positionH>
          <wp:positionV relativeFrom="page">
            <wp:posOffset>601345</wp:posOffset>
          </wp:positionV>
          <wp:extent cx="1784865" cy="719455"/>
          <wp:effectExtent l="0" t="0" r="0" b="0"/>
          <wp:wrapSquare wrapText="bothSides"/>
          <wp:docPr id="473" name="Picture 4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" name="Picture 4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86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8CE">
      <w:t xml:space="preserve"> </w:t>
    </w:r>
  </w:p>
  <w:p w:rsidR="008F2BE3" w:rsidRDefault="008F2BE3" w:rsidP="00C47470">
    <w:pPr>
      <w:pStyle w:val="En-tte"/>
      <w:ind w:left="284"/>
    </w:pPr>
  </w:p>
  <w:p w:rsidR="008F2BE3" w:rsidRDefault="008F2BE3" w:rsidP="00C47470">
    <w:pPr>
      <w:pStyle w:val="En-tte"/>
      <w:ind w:left="284"/>
    </w:pPr>
  </w:p>
  <w:p w:rsidR="008F2BE3" w:rsidRDefault="008F2BE3" w:rsidP="00C47470">
    <w:pPr>
      <w:pStyle w:val="En-tte"/>
      <w:ind w:left="284"/>
    </w:pPr>
  </w:p>
  <w:p w:rsidR="008F2BE3" w:rsidRDefault="008F2BE3" w:rsidP="00C47470">
    <w:pPr>
      <w:pStyle w:val="En-tte"/>
      <w:ind w:left="284"/>
    </w:pPr>
  </w:p>
  <w:p w:rsidR="008F2BE3" w:rsidRDefault="008F2BE3" w:rsidP="00C47470">
    <w:pPr>
      <w:pStyle w:val="En-tte"/>
      <w:ind w:left="284"/>
    </w:pPr>
  </w:p>
  <w:p w:rsidR="008F2BE3" w:rsidRDefault="008F2BE3" w:rsidP="00C47470">
    <w:pPr>
      <w:pStyle w:val="En-tte"/>
      <w:ind w:left="284"/>
    </w:pPr>
  </w:p>
  <w:p w:rsidR="002558CE" w:rsidRDefault="002558CE" w:rsidP="00C47470">
    <w:pPr>
      <w:pStyle w:val="En-tte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13"/>
    <w:multiLevelType w:val="hybridMultilevel"/>
    <w:tmpl w:val="D4FA092C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6E4"/>
    <w:multiLevelType w:val="hybridMultilevel"/>
    <w:tmpl w:val="EC60C562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3A1"/>
    <w:multiLevelType w:val="hybridMultilevel"/>
    <w:tmpl w:val="EC062096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661A"/>
    <w:multiLevelType w:val="hybridMultilevel"/>
    <w:tmpl w:val="86226388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3"/>
    <w:rsid w:val="00003FEE"/>
    <w:rsid w:val="000D67D7"/>
    <w:rsid w:val="00101FAB"/>
    <w:rsid w:val="001138F4"/>
    <w:rsid w:val="00235776"/>
    <w:rsid w:val="002558CE"/>
    <w:rsid w:val="004142FB"/>
    <w:rsid w:val="004D6AF9"/>
    <w:rsid w:val="004F2544"/>
    <w:rsid w:val="00553EC0"/>
    <w:rsid w:val="00576068"/>
    <w:rsid w:val="00596533"/>
    <w:rsid w:val="005C13F4"/>
    <w:rsid w:val="00627620"/>
    <w:rsid w:val="006457D5"/>
    <w:rsid w:val="00656319"/>
    <w:rsid w:val="00716A7D"/>
    <w:rsid w:val="007D112A"/>
    <w:rsid w:val="008F2BE3"/>
    <w:rsid w:val="009022B8"/>
    <w:rsid w:val="00961EF7"/>
    <w:rsid w:val="00984221"/>
    <w:rsid w:val="009E44F3"/>
    <w:rsid w:val="00A225C2"/>
    <w:rsid w:val="00AD49FD"/>
    <w:rsid w:val="00B4727D"/>
    <w:rsid w:val="00C015F5"/>
    <w:rsid w:val="00C248E2"/>
    <w:rsid w:val="00C2533D"/>
    <w:rsid w:val="00D7509D"/>
    <w:rsid w:val="00E63CBD"/>
    <w:rsid w:val="00EB69CB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E0DE3-3587-4917-969D-96CFA4D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4F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E44F3"/>
    <w:pPr>
      <w:ind w:left="674" w:hanging="360"/>
    </w:pPr>
  </w:style>
  <w:style w:type="character" w:styleId="Lienhypertexte">
    <w:name w:val="Hyperlink"/>
    <w:basedOn w:val="Policepardfaut"/>
    <w:uiPriority w:val="99"/>
    <w:unhideWhenUsed/>
    <w:rsid w:val="009E44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4F3"/>
    <w:rPr>
      <w:rFonts w:ascii="Corbel" w:eastAsia="Corbel" w:hAnsi="Corbel" w:cs="Corbe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4F3"/>
    <w:rPr>
      <w:rFonts w:ascii="Corbel" w:eastAsia="Corbel" w:hAnsi="Corbel" w:cs="Corbe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egifrance.gouv.fr/loda/article_lc/LEGIARTI000032588135/2016-09-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loda/id/JORFTEXT000036927499/2020-10-0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odes/section_lc/LEGITEXT000006071191/LEGISCTA000036929424?tab_selection=all&amp;searchField=ALL&amp;query=P%C3%A9riode+de+c%C3%A9sure+&amp;page=1&amp;init=true&amp;anchor=LEGIARTI000036929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download/pdf/circ?id=4456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egifrance.gouv.fr/loda/article_lc/LEGIARTI000033077862/2016-09-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EC53-EBB8-4A68-9F4B-5BB6958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césure + convention</Template>
  <TotalTime>0</TotalTime>
  <Pages>4</Pages>
  <Words>703</Words>
  <Characters>5241</Characters>
  <Application>Microsoft Office Word</Application>
  <DocSecurity>0</DocSecurity>
  <Lines>262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BOUNOUA</dc:creator>
  <cp:keywords/>
  <dc:description/>
  <cp:lastModifiedBy>Claudine</cp:lastModifiedBy>
  <cp:revision>2</cp:revision>
  <dcterms:created xsi:type="dcterms:W3CDTF">2024-04-30T09:04:00Z</dcterms:created>
  <dcterms:modified xsi:type="dcterms:W3CDTF">2024-04-30T09:04:00Z</dcterms:modified>
</cp:coreProperties>
</file>