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8B" w:rsidRPr="001E7330" w:rsidRDefault="005266AE" w:rsidP="001E7330">
      <w:pPr>
        <w:pStyle w:val="Universite"/>
      </w:pPr>
      <w:r>
        <w:t>Sorbonne Université</w:t>
      </w:r>
    </w:p>
    <w:p w:rsidR="00D0038B" w:rsidRPr="00542C53" w:rsidRDefault="00D0038B" w:rsidP="00BE0A1B">
      <w:pPr>
        <w:pStyle w:val="Ecoledoctorale"/>
      </w:pPr>
      <w:r w:rsidRPr="00542C53">
        <w:t>Ecole doctorale</w:t>
      </w:r>
      <w:bookmarkStart w:id="0" w:name="_GoBack"/>
      <w:bookmarkEnd w:id="0"/>
    </w:p>
    <w:p w:rsidR="00D0038B" w:rsidRPr="0093771F" w:rsidRDefault="00D0038B" w:rsidP="0093771F">
      <w:pPr>
        <w:pStyle w:val="Laboratoire"/>
      </w:pPr>
      <w:r w:rsidRPr="0093771F">
        <w:t>Laboratoire / Equipe de recherche</w:t>
      </w:r>
    </w:p>
    <w:p w:rsidR="00D0038B" w:rsidRPr="00BE0A1B" w:rsidRDefault="00D0038B" w:rsidP="00BE0A1B">
      <w:pPr>
        <w:pStyle w:val="Titrethese"/>
      </w:pPr>
      <w:r w:rsidRPr="00BE0A1B">
        <w:t>Titre de la thèse</w:t>
      </w:r>
    </w:p>
    <w:p w:rsidR="00D0038B" w:rsidRPr="0093771F" w:rsidRDefault="00D0038B" w:rsidP="0093771F">
      <w:pPr>
        <w:pStyle w:val="Sous-titrethese"/>
      </w:pPr>
      <w:r w:rsidRPr="0093771F">
        <w:t>Sous-titre de la thèse</w:t>
      </w:r>
    </w:p>
    <w:p w:rsidR="00D0038B" w:rsidRPr="00EB258A" w:rsidRDefault="00D0038B" w:rsidP="00EB258A">
      <w:pPr>
        <w:pStyle w:val="Auteur"/>
      </w:pPr>
      <w:r w:rsidRPr="00EB258A">
        <w:t>Par [Prénom et Nom de l’auteur]</w:t>
      </w:r>
    </w:p>
    <w:p w:rsidR="00D0038B" w:rsidRPr="0093771F" w:rsidRDefault="00D0038B" w:rsidP="0093771F">
      <w:pPr>
        <w:pStyle w:val="Discipline"/>
      </w:pPr>
      <w:r w:rsidRPr="0093771F">
        <w:t>Thèse de doctorat de [Discipline]</w:t>
      </w:r>
    </w:p>
    <w:p w:rsidR="00D0038B" w:rsidRPr="0093771F" w:rsidRDefault="00D0038B" w:rsidP="0093771F">
      <w:pPr>
        <w:pStyle w:val="Directeur"/>
      </w:pPr>
      <w:r w:rsidRPr="0093771F">
        <w:t>Dirigée par [Prénom et Nom du</w:t>
      </w:r>
      <w:r w:rsidR="006F7FEB">
        <w:t xml:space="preserve"> (ou des)</w:t>
      </w:r>
      <w:r w:rsidRPr="0093771F">
        <w:t xml:space="preserve"> Directeur</w:t>
      </w:r>
      <w:r w:rsidR="006F7FEB">
        <w:t>(s)</w:t>
      </w:r>
      <w:r w:rsidRPr="0093771F">
        <w:t xml:space="preserve"> de thèse]</w:t>
      </w:r>
    </w:p>
    <w:p w:rsidR="00D0038B" w:rsidRPr="00EB258A" w:rsidRDefault="00D0038B" w:rsidP="00EB258A">
      <w:pPr>
        <w:pStyle w:val="Datesoutenance"/>
      </w:pPr>
      <w:r w:rsidRPr="00EB258A">
        <w:t>Présentée et soutenue publiquement le [Date de soutenance]</w:t>
      </w:r>
    </w:p>
    <w:p w:rsidR="00D0038B" w:rsidRPr="00542C53" w:rsidRDefault="00D0038B" w:rsidP="00BE0A1B">
      <w:pPr>
        <w:pStyle w:val="Jury"/>
      </w:pPr>
      <w:r w:rsidRPr="00542C53">
        <w:t xml:space="preserve">Devant un jury composé de : </w:t>
      </w:r>
    </w:p>
    <w:p w:rsidR="00D0038B" w:rsidRDefault="00D0038B" w:rsidP="00BE0A1B">
      <w:pPr>
        <w:pStyle w:val="Jury"/>
      </w:pPr>
      <w:r w:rsidRPr="00542C53">
        <w:t>[Noms, Prénoms, fonctions (ex : Maître de conférences) et rôle (ex : Rapporteur) des membres du jury]</w:t>
      </w:r>
    </w:p>
    <w:p w:rsidR="00D0038B" w:rsidRDefault="00D0038B" w:rsidP="00BE0A1B">
      <w:pPr>
        <w:pStyle w:val="Jury"/>
      </w:pPr>
    </w:p>
    <w:p w:rsidR="00D0038B" w:rsidRDefault="00D0038B" w:rsidP="00BE0A1B">
      <w:pPr>
        <w:pStyle w:val="Jury"/>
      </w:pPr>
    </w:p>
    <w:p w:rsidR="00D0038B" w:rsidRDefault="00D0038B" w:rsidP="00BE0A1B">
      <w:pPr>
        <w:pStyle w:val="Jury"/>
      </w:pPr>
    </w:p>
    <w:p w:rsidR="00D0038B" w:rsidRDefault="00D0038B" w:rsidP="00BE0A1B">
      <w:pPr>
        <w:pStyle w:val="Jury"/>
      </w:pPr>
    </w:p>
    <w:p w:rsidR="00D0038B" w:rsidRDefault="00D0038B" w:rsidP="00BE0A1B">
      <w:pPr>
        <w:pStyle w:val="Jury"/>
      </w:pPr>
    </w:p>
    <w:p w:rsidR="00D0038B" w:rsidRDefault="0066641E" w:rsidP="00BE0A1B">
      <w:pPr>
        <w:pStyle w:val="Jury"/>
      </w:pPr>
      <w:r>
        <w:rPr>
          <w:noProof/>
        </w:rPr>
        <w:drawing>
          <wp:anchor distT="0" distB="0" distL="114300" distR="114300" simplePos="0" relativeHeight="251657728" behindDoc="0" locked="0" layoutInCell="1" allowOverlap="1">
            <wp:simplePos x="0" y="0"/>
            <wp:positionH relativeFrom="margin">
              <wp:posOffset>545465</wp:posOffset>
            </wp:positionH>
            <wp:positionV relativeFrom="margin">
              <wp:posOffset>9069705</wp:posOffset>
            </wp:positionV>
            <wp:extent cx="4728210" cy="267335"/>
            <wp:effectExtent l="0" t="0" r="0" b="0"/>
            <wp:wrapSquare wrapText="bothSides"/>
            <wp:docPr id="3" name="Image 4" descr="Paternite - Pas d'utilisationCom - Pas de modif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aternite - Pas d'utilisationCom - Pas de modif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821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ABF" w:rsidRDefault="00385ABF" w:rsidP="00CB4103">
      <w:pPr>
        <w:pStyle w:val="Jury"/>
      </w:pPr>
    </w:p>
    <w:p w:rsidR="00D0038B" w:rsidRDefault="00D0038B" w:rsidP="00CB4103">
      <w:pPr>
        <w:pStyle w:val="Jury"/>
        <w:sectPr w:rsidR="00D0038B" w:rsidSect="00D0038B">
          <w:footerReference w:type="even" r:id="rId9"/>
          <w:footerReference w:type="default" r:id="rId10"/>
          <w:headerReference w:type="first" r:id="rId11"/>
          <w:pgSz w:w="11906" w:h="16838" w:code="9"/>
          <w:pgMar w:top="1418" w:right="1418" w:bottom="1418" w:left="1418" w:header="709" w:footer="709" w:gutter="0"/>
          <w:cols w:space="708"/>
          <w:titlePg/>
          <w:docGrid w:linePitch="360"/>
        </w:sectPr>
      </w:pPr>
    </w:p>
    <w:p w:rsidR="00673633" w:rsidRDefault="00673633" w:rsidP="00673633">
      <w:pPr>
        <w:pStyle w:val="Dedicace"/>
      </w:pPr>
      <w:bookmarkStart w:id="1" w:name="_Toc278980155"/>
      <w:r>
        <w:lastRenderedPageBreak/>
        <w:t>Dédicace</w:t>
      </w:r>
    </w:p>
    <w:p w:rsidR="00520FB8" w:rsidRDefault="00520FB8" w:rsidP="000D0257">
      <w:pPr>
        <w:pStyle w:val="Titreliminaire"/>
      </w:pPr>
      <w:bookmarkStart w:id="2" w:name="_Toc359504386"/>
      <w:r>
        <w:lastRenderedPageBreak/>
        <w:t>Remerciements</w:t>
      </w:r>
      <w:bookmarkEnd w:id="1"/>
      <w:bookmarkEnd w:id="2"/>
    </w:p>
    <w:p w:rsidR="00D20DA4" w:rsidRDefault="00D20DA4" w:rsidP="005F0F21">
      <w:pPr>
        <w:pStyle w:val="Texte"/>
      </w:pPr>
      <w:r w:rsidRPr="00B00820">
        <w:t xml:space="preserve">Lorem ipsum dolor sit amet, consetetur sadipscing elitr, sed diam nonumy eirmod tempor invidunt ut labore et </w:t>
      </w:r>
      <w:r w:rsidRPr="0092128D">
        <w:rPr>
          <w:i/>
        </w:rPr>
        <w:t>dol</w:t>
      </w:r>
      <w:r w:rsidRPr="000D0257">
        <w:rPr>
          <w:i/>
        </w:rPr>
        <w:t>ore magna aliquyam erat</w:t>
      </w:r>
      <w:r w:rsidRPr="000D0257">
        <w:t xml:space="preserve">, sed diam voluptua. </w:t>
      </w:r>
      <w:r w:rsidRPr="00D20DA4">
        <w:t>At vero eos et accusam et justo duo dolores et ea rebum</w:t>
      </w:r>
      <w:r w:rsidR="00D73A27">
        <w:t>.</w:t>
      </w:r>
    </w:p>
    <w:p w:rsidR="00D20DA4" w:rsidRDefault="00D20DA4" w:rsidP="00D20DA4">
      <w:pPr>
        <w:pStyle w:val="Texte"/>
        <w:rPr>
          <w:lang w:val="en-GB"/>
        </w:rPr>
      </w:pPr>
      <w:r w:rsidRPr="00D20DA4">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D20DA4">
        <w:t xml:space="preserve">At vero eos et accusam et justo duo dolores et ea rebum. </w:t>
      </w:r>
      <w:r w:rsidRPr="00D20DA4">
        <w:rPr>
          <w:lang w:val="en-GB"/>
        </w:rPr>
        <w:t>Stet clita kasd gubergren, no sea takimata sanctus est Lorem ipsum dolor sit amet.</w:t>
      </w:r>
    </w:p>
    <w:p w:rsidR="00842747" w:rsidRDefault="00842747" w:rsidP="00842747">
      <w:pPr>
        <w:pStyle w:val="Tablematieres"/>
        <w:rPr>
          <w:lang w:val="en-GB"/>
        </w:rPr>
      </w:pPr>
      <w:bookmarkStart w:id="3" w:name="_Toc278980157"/>
      <w:bookmarkStart w:id="4" w:name="_Toc359504387"/>
      <w:bookmarkStart w:id="5" w:name="_Toc278980156"/>
      <w:r>
        <w:rPr>
          <w:lang w:val="en-GB"/>
        </w:rPr>
        <w:lastRenderedPageBreak/>
        <w:t>Sommaire</w:t>
      </w:r>
      <w:bookmarkEnd w:id="3"/>
      <w:bookmarkEnd w:id="4"/>
    </w:p>
    <w:p w:rsidR="00024C7A" w:rsidRPr="00A336D4" w:rsidRDefault="00024C7A">
      <w:pPr>
        <w:pStyle w:val="TM1"/>
        <w:tabs>
          <w:tab w:val="right" w:leader="dot" w:pos="9060"/>
        </w:tabs>
        <w:rPr>
          <w:rFonts w:ascii="Calibri" w:hAnsi="Calibri"/>
          <w:noProof/>
          <w:sz w:val="22"/>
          <w:szCs w:val="22"/>
        </w:rPr>
      </w:pPr>
      <w:r>
        <w:rPr>
          <w:lang w:val="en-GB"/>
        </w:rPr>
        <w:fldChar w:fldCharType="begin"/>
      </w:r>
      <w:r>
        <w:rPr>
          <w:lang w:val="en-GB"/>
        </w:rPr>
        <w:instrText xml:space="preserve"> TOC \o "1-3" \h \z </w:instrText>
      </w:r>
      <w:r>
        <w:rPr>
          <w:lang w:val="en-GB"/>
        </w:rPr>
        <w:fldChar w:fldCharType="separate"/>
      </w:r>
      <w:hyperlink w:anchor="_Toc359504386" w:history="1">
        <w:r w:rsidRPr="00AD200B">
          <w:rPr>
            <w:rStyle w:val="Lienhypertexte"/>
            <w:noProof/>
          </w:rPr>
          <w:t>Remerciements</w:t>
        </w:r>
        <w:r>
          <w:rPr>
            <w:noProof/>
            <w:webHidden/>
          </w:rPr>
          <w:tab/>
        </w:r>
        <w:r>
          <w:rPr>
            <w:noProof/>
            <w:webHidden/>
          </w:rPr>
          <w:fldChar w:fldCharType="begin"/>
        </w:r>
        <w:r>
          <w:rPr>
            <w:noProof/>
            <w:webHidden/>
          </w:rPr>
          <w:instrText xml:space="preserve"> PAGEREF _Toc359504386 \h </w:instrText>
        </w:r>
        <w:r>
          <w:rPr>
            <w:noProof/>
            <w:webHidden/>
          </w:rPr>
        </w:r>
        <w:r>
          <w:rPr>
            <w:noProof/>
            <w:webHidden/>
          </w:rPr>
          <w:fldChar w:fldCharType="separate"/>
        </w:r>
        <w:r w:rsidR="0066641E">
          <w:rPr>
            <w:noProof/>
            <w:webHidden/>
          </w:rPr>
          <w:t>2</w:t>
        </w:r>
        <w:r>
          <w:rPr>
            <w:noProof/>
            <w:webHidden/>
          </w:rPr>
          <w:fldChar w:fldCharType="end"/>
        </w:r>
      </w:hyperlink>
    </w:p>
    <w:p w:rsidR="00024C7A" w:rsidRPr="00A336D4" w:rsidRDefault="00AD305D">
      <w:pPr>
        <w:pStyle w:val="TM1"/>
        <w:tabs>
          <w:tab w:val="right" w:leader="dot" w:pos="9060"/>
        </w:tabs>
        <w:rPr>
          <w:rFonts w:ascii="Calibri" w:hAnsi="Calibri"/>
          <w:noProof/>
          <w:sz w:val="22"/>
          <w:szCs w:val="22"/>
        </w:rPr>
      </w:pPr>
      <w:hyperlink w:anchor="_Toc359504387" w:history="1">
        <w:r w:rsidR="00024C7A" w:rsidRPr="00AD200B">
          <w:rPr>
            <w:rStyle w:val="Lienhypertexte"/>
            <w:noProof/>
            <w:lang w:val="en-GB"/>
          </w:rPr>
          <w:t>Sommaire</w:t>
        </w:r>
        <w:r w:rsidR="00024C7A">
          <w:rPr>
            <w:noProof/>
            <w:webHidden/>
          </w:rPr>
          <w:tab/>
        </w:r>
        <w:r w:rsidR="00024C7A">
          <w:rPr>
            <w:noProof/>
            <w:webHidden/>
          </w:rPr>
          <w:fldChar w:fldCharType="begin"/>
        </w:r>
        <w:r w:rsidR="00024C7A">
          <w:rPr>
            <w:noProof/>
            <w:webHidden/>
          </w:rPr>
          <w:instrText xml:space="preserve"> PAGEREF _Toc359504387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1"/>
        <w:tabs>
          <w:tab w:val="right" w:leader="dot" w:pos="9060"/>
        </w:tabs>
        <w:rPr>
          <w:rFonts w:ascii="Calibri" w:hAnsi="Calibri"/>
          <w:noProof/>
          <w:sz w:val="22"/>
          <w:szCs w:val="22"/>
        </w:rPr>
      </w:pPr>
      <w:hyperlink w:anchor="_Toc359504388" w:history="1">
        <w:r w:rsidR="00024C7A" w:rsidRPr="00AD200B">
          <w:rPr>
            <w:rStyle w:val="Lienhypertexte"/>
            <w:noProof/>
            <w:lang w:val="en-GB"/>
          </w:rPr>
          <w:t>Introduction</w:t>
        </w:r>
        <w:r w:rsidR="00024C7A">
          <w:rPr>
            <w:noProof/>
            <w:webHidden/>
          </w:rPr>
          <w:tab/>
        </w:r>
        <w:r w:rsidR="00024C7A">
          <w:rPr>
            <w:noProof/>
            <w:webHidden/>
          </w:rPr>
          <w:fldChar w:fldCharType="begin"/>
        </w:r>
        <w:r w:rsidR="00024C7A">
          <w:rPr>
            <w:noProof/>
            <w:webHidden/>
          </w:rPr>
          <w:instrText xml:space="preserve"> PAGEREF _Toc359504388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1"/>
        <w:tabs>
          <w:tab w:val="right" w:leader="dot" w:pos="9060"/>
        </w:tabs>
        <w:rPr>
          <w:rFonts w:ascii="Calibri" w:hAnsi="Calibri"/>
          <w:noProof/>
          <w:sz w:val="22"/>
          <w:szCs w:val="22"/>
        </w:rPr>
      </w:pPr>
      <w:hyperlink w:anchor="_Toc359504389" w:history="1">
        <w:r w:rsidR="00024C7A" w:rsidRPr="00AD200B">
          <w:rPr>
            <w:rStyle w:val="Lienhypertexte"/>
            <w:noProof/>
            <w:lang w:val="en-GB"/>
          </w:rPr>
          <w:t>Titre de niveau 1</w:t>
        </w:r>
        <w:r w:rsidR="00024C7A">
          <w:rPr>
            <w:noProof/>
            <w:webHidden/>
          </w:rPr>
          <w:tab/>
        </w:r>
        <w:r w:rsidR="00024C7A">
          <w:rPr>
            <w:noProof/>
            <w:webHidden/>
          </w:rPr>
          <w:fldChar w:fldCharType="begin"/>
        </w:r>
        <w:r w:rsidR="00024C7A">
          <w:rPr>
            <w:noProof/>
            <w:webHidden/>
          </w:rPr>
          <w:instrText xml:space="preserve"> PAGEREF _Toc359504389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2"/>
        <w:tabs>
          <w:tab w:val="right" w:leader="dot" w:pos="9060"/>
        </w:tabs>
        <w:rPr>
          <w:rFonts w:ascii="Calibri" w:hAnsi="Calibri"/>
          <w:noProof/>
          <w:sz w:val="22"/>
          <w:szCs w:val="22"/>
        </w:rPr>
      </w:pPr>
      <w:hyperlink w:anchor="_Toc359504390" w:history="1">
        <w:r w:rsidR="00024C7A" w:rsidRPr="00AD200B">
          <w:rPr>
            <w:rStyle w:val="Lienhypertexte"/>
            <w:noProof/>
          </w:rPr>
          <w:t>Titre de niveau 2</w:t>
        </w:r>
        <w:r w:rsidR="00024C7A">
          <w:rPr>
            <w:noProof/>
            <w:webHidden/>
          </w:rPr>
          <w:tab/>
        </w:r>
        <w:r w:rsidR="00024C7A">
          <w:rPr>
            <w:noProof/>
            <w:webHidden/>
          </w:rPr>
          <w:fldChar w:fldCharType="begin"/>
        </w:r>
        <w:r w:rsidR="00024C7A">
          <w:rPr>
            <w:noProof/>
            <w:webHidden/>
          </w:rPr>
          <w:instrText xml:space="preserve"> PAGEREF _Toc359504390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2"/>
        <w:tabs>
          <w:tab w:val="right" w:leader="dot" w:pos="9060"/>
        </w:tabs>
        <w:rPr>
          <w:rFonts w:ascii="Calibri" w:hAnsi="Calibri"/>
          <w:noProof/>
          <w:sz w:val="22"/>
          <w:szCs w:val="22"/>
        </w:rPr>
      </w:pPr>
      <w:hyperlink w:anchor="_Toc359504391" w:history="1">
        <w:r w:rsidR="00024C7A" w:rsidRPr="00AD200B">
          <w:rPr>
            <w:rStyle w:val="Lienhypertexte"/>
            <w:noProof/>
          </w:rPr>
          <w:t>Titre de niveau 2</w:t>
        </w:r>
        <w:r w:rsidR="00024C7A">
          <w:rPr>
            <w:noProof/>
            <w:webHidden/>
          </w:rPr>
          <w:tab/>
        </w:r>
        <w:r w:rsidR="00024C7A">
          <w:rPr>
            <w:noProof/>
            <w:webHidden/>
          </w:rPr>
          <w:fldChar w:fldCharType="begin"/>
        </w:r>
        <w:r w:rsidR="00024C7A">
          <w:rPr>
            <w:noProof/>
            <w:webHidden/>
          </w:rPr>
          <w:instrText xml:space="preserve"> PAGEREF _Toc359504391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3"/>
        <w:tabs>
          <w:tab w:val="right" w:leader="dot" w:pos="9060"/>
        </w:tabs>
        <w:rPr>
          <w:rFonts w:ascii="Calibri" w:hAnsi="Calibri"/>
          <w:noProof/>
          <w:sz w:val="22"/>
          <w:szCs w:val="22"/>
        </w:rPr>
      </w:pPr>
      <w:hyperlink w:anchor="_Toc359504392" w:history="1">
        <w:r w:rsidR="00024C7A" w:rsidRPr="00AD200B">
          <w:rPr>
            <w:rStyle w:val="Lienhypertexte"/>
            <w:noProof/>
          </w:rPr>
          <w:t>Titre de niveau 3</w:t>
        </w:r>
        <w:r w:rsidR="00024C7A">
          <w:rPr>
            <w:noProof/>
            <w:webHidden/>
          </w:rPr>
          <w:tab/>
        </w:r>
        <w:r w:rsidR="00024C7A">
          <w:rPr>
            <w:noProof/>
            <w:webHidden/>
          </w:rPr>
          <w:fldChar w:fldCharType="begin"/>
        </w:r>
        <w:r w:rsidR="00024C7A">
          <w:rPr>
            <w:noProof/>
            <w:webHidden/>
          </w:rPr>
          <w:instrText xml:space="preserve"> PAGEREF _Toc359504392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3"/>
        <w:tabs>
          <w:tab w:val="right" w:leader="dot" w:pos="9060"/>
        </w:tabs>
        <w:rPr>
          <w:rFonts w:ascii="Calibri" w:hAnsi="Calibri"/>
          <w:noProof/>
          <w:sz w:val="22"/>
          <w:szCs w:val="22"/>
        </w:rPr>
      </w:pPr>
      <w:hyperlink w:anchor="_Toc359504393" w:history="1">
        <w:r w:rsidR="00024C7A" w:rsidRPr="00AD200B">
          <w:rPr>
            <w:rStyle w:val="Lienhypertexte"/>
            <w:noProof/>
          </w:rPr>
          <w:t>Titre de niveau 3</w:t>
        </w:r>
        <w:r w:rsidR="00024C7A">
          <w:rPr>
            <w:noProof/>
            <w:webHidden/>
          </w:rPr>
          <w:tab/>
        </w:r>
        <w:r w:rsidR="00024C7A">
          <w:rPr>
            <w:noProof/>
            <w:webHidden/>
          </w:rPr>
          <w:fldChar w:fldCharType="begin"/>
        </w:r>
        <w:r w:rsidR="00024C7A">
          <w:rPr>
            <w:noProof/>
            <w:webHidden/>
          </w:rPr>
          <w:instrText xml:space="preserve"> PAGEREF _Toc359504393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1"/>
        <w:tabs>
          <w:tab w:val="right" w:leader="dot" w:pos="9060"/>
        </w:tabs>
        <w:rPr>
          <w:rFonts w:ascii="Calibri" w:hAnsi="Calibri"/>
          <w:noProof/>
          <w:sz w:val="22"/>
          <w:szCs w:val="22"/>
        </w:rPr>
      </w:pPr>
      <w:hyperlink w:anchor="_Toc359504394" w:history="1">
        <w:r w:rsidR="00024C7A" w:rsidRPr="00AD200B">
          <w:rPr>
            <w:rStyle w:val="Lienhypertexte"/>
            <w:noProof/>
          </w:rPr>
          <w:t>Titre de niveau 1</w:t>
        </w:r>
        <w:r w:rsidR="00024C7A">
          <w:rPr>
            <w:noProof/>
            <w:webHidden/>
          </w:rPr>
          <w:tab/>
        </w:r>
        <w:r w:rsidR="00024C7A">
          <w:rPr>
            <w:noProof/>
            <w:webHidden/>
          </w:rPr>
          <w:fldChar w:fldCharType="begin"/>
        </w:r>
        <w:r w:rsidR="00024C7A">
          <w:rPr>
            <w:noProof/>
            <w:webHidden/>
          </w:rPr>
          <w:instrText xml:space="preserve"> PAGEREF _Toc359504394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1"/>
        <w:tabs>
          <w:tab w:val="right" w:leader="dot" w:pos="9060"/>
        </w:tabs>
        <w:rPr>
          <w:rFonts w:ascii="Calibri" w:hAnsi="Calibri"/>
          <w:noProof/>
          <w:sz w:val="22"/>
          <w:szCs w:val="22"/>
        </w:rPr>
      </w:pPr>
      <w:hyperlink w:anchor="_Toc359504395" w:history="1">
        <w:r w:rsidR="00024C7A" w:rsidRPr="00AD200B">
          <w:rPr>
            <w:rStyle w:val="Lienhypertexte"/>
            <w:noProof/>
          </w:rPr>
          <w:t>Conclusion</w:t>
        </w:r>
        <w:r w:rsidR="00024C7A">
          <w:rPr>
            <w:noProof/>
            <w:webHidden/>
          </w:rPr>
          <w:tab/>
        </w:r>
        <w:r w:rsidR="00024C7A">
          <w:rPr>
            <w:noProof/>
            <w:webHidden/>
          </w:rPr>
          <w:fldChar w:fldCharType="begin"/>
        </w:r>
        <w:r w:rsidR="00024C7A">
          <w:rPr>
            <w:noProof/>
            <w:webHidden/>
          </w:rPr>
          <w:instrText xml:space="preserve"> PAGEREF _Toc359504395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1"/>
        <w:tabs>
          <w:tab w:val="right" w:leader="dot" w:pos="9060"/>
        </w:tabs>
        <w:rPr>
          <w:rFonts w:ascii="Calibri" w:hAnsi="Calibri"/>
          <w:noProof/>
          <w:sz w:val="22"/>
          <w:szCs w:val="22"/>
        </w:rPr>
      </w:pPr>
      <w:hyperlink w:anchor="_Toc359504396" w:history="1">
        <w:r w:rsidR="00024C7A" w:rsidRPr="00AD200B">
          <w:rPr>
            <w:rStyle w:val="Lienhypertexte"/>
            <w:noProof/>
          </w:rPr>
          <w:t>Bibliographie</w:t>
        </w:r>
        <w:r w:rsidR="00024C7A">
          <w:rPr>
            <w:noProof/>
            <w:webHidden/>
          </w:rPr>
          <w:tab/>
        </w:r>
        <w:r w:rsidR="00024C7A">
          <w:rPr>
            <w:noProof/>
            <w:webHidden/>
          </w:rPr>
          <w:fldChar w:fldCharType="begin"/>
        </w:r>
        <w:r w:rsidR="00024C7A">
          <w:rPr>
            <w:noProof/>
            <w:webHidden/>
          </w:rPr>
          <w:instrText xml:space="preserve"> PAGEREF _Toc359504396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2"/>
        <w:tabs>
          <w:tab w:val="right" w:leader="dot" w:pos="9060"/>
        </w:tabs>
        <w:rPr>
          <w:rFonts w:ascii="Calibri" w:hAnsi="Calibri"/>
          <w:noProof/>
          <w:sz w:val="22"/>
          <w:szCs w:val="22"/>
        </w:rPr>
      </w:pPr>
      <w:hyperlink w:anchor="_Toc359504397" w:history="1">
        <w:r w:rsidR="00024C7A" w:rsidRPr="00AD200B">
          <w:rPr>
            <w:rStyle w:val="Lienhypertexte"/>
            <w:noProof/>
          </w:rPr>
          <w:t>Bibliographie – niveau 2</w:t>
        </w:r>
        <w:r w:rsidR="00024C7A">
          <w:rPr>
            <w:noProof/>
            <w:webHidden/>
          </w:rPr>
          <w:tab/>
        </w:r>
        <w:r w:rsidR="00024C7A">
          <w:rPr>
            <w:noProof/>
            <w:webHidden/>
          </w:rPr>
          <w:fldChar w:fldCharType="begin"/>
        </w:r>
        <w:r w:rsidR="00024C7A">
          <w:rPr>
            <w:noProof/>
            <w:webHidden/>
          </w:rPr>
          <w:instrText xml:space="preserve"> PAGEREF _Toc359504397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2"/>
        <w:tabs>
          <w:tab w:val="right" w:leader="dot" w:pos="9060"/>
        </w:tabs>
        <w:rPr>
          <w:rFonts w:ascii="Calibri" w:hAnsi="Calibri"/>
          <w:noProof/>
          <w:sz w:val="22"/>
          <w:szCs w:val="22"/>
        </w:rPr>
      </w:pPr>
      <w:hyperlink w:anchor="_Toc359504398" w:history="1">
        <w:r w:rsidR="00024C7A" w:rsidRPr="00AD200B">
          <w:rPr>
            <w:rStyle w:val="Lienhypertexte"/>
            <w:noProof/>
          </w:rPr>
          <w:t>Bibliographie – niveau 2</w:t>
        </w:r>
        <w:r w:rsidR="00024C7A">
          <w:rPr>
            <w:noProof/>
            <w:webHidden/>
          </w:rPr>
          <w:tab/>
        </w:r>
        <w:r w:rsidR="00024C7A">
          <w:rPr>
            <w:noProof/>
            <w:webHidden/>
          </w:rPr>
          <w:fldChar w:fldCharType="begin"/>
        </w:r>
        <w:r w:rsidR="00024C7A">
          <w:rPr>
            <w:noProof/>
            <w:webHidden/>
          </w:rPr>
          <w:instrText xml:space="preserve"> PAGEREF _Toc359504398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1"/>
        <w:tabs>
          <w:tab w:val="right" w:leader="dot" w:pos="9060"/>
        </w:tabs>
        <w:rPr>
          <w:rFonts w:ascii="Calibri" w:hAnsi="Calibri"/>
          <w:noProof/>
          <w:sz w:val="22"/>
          <w:szCs w:val="22"/>
        </w:rPr>
      </w:pPr>
      <w:hyperlink w:anchor="_Toc359504399" w:history="1">
        <w:r w:rsidR="00024C7A" w:rsidRPr="00AD200B">
          <w:rPr>
            <w:rStyle w:val="Lienhypertexte"/>
            <w:noProof/>
          </w:rPr>
          <w:t>Annexes – niveau 1</w:t>
        </w:r>
        <w:r w:rsidR="00024C7A">
          <w:rPr>
            <w:noProof/>
            <w:webHidden/>
          </w:rPr>
          <w:tab/>
        </w:r>
        <w:r w:rsidR="00024C7A">
          <w:rPr>
            <w:noProof/>
            <w:webHidden/>
          </w:rPr>
          <w:fldChar w:fldCharType="begin"/>
        </w:r>
        <w:r w:rsidR="00024C7A">
          <w:rPr>
            <w:noProof/>
            <w:webHidden/>
          </w:rPr>
          <w:instrText xml:space="preserve"> PAGEREF _Toc359504399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2"/>
        <w:tabs>
          <w:tab w:val="right" w:leader="dot" w:pos="9060"/>
        </w:tabs>
        <w:rPr>
          <w:rFonts w:ascii="Calibri" w:hAnsi="Calibri"/>
          <w:noProof/>
          <w:sz w:val="22"/>
          <w:szCs w:val="22"/>
        </w:rPr>
      </w:pPr>
      <w:hyperlink w:anchor="_Toc359504400" w:history="1">
        <w:r w:rsidR="00024C7A" w:rsidRPr="00AD200B">
          <w:rPr>
            <w:rStyle w:val="Lienhypertexte"/>
            <w:noProof/>
          </w:rPr>
          <w:t>Annexe – niveau 2</w:t>
        </w:r>
        <w:r w:rsidR="00024C7A">
          <w:rPr>
            <w:noProof/>
            <w:webHidden/>
          </w:rPr>
          <w:tab/>
        </w:r>
        <w:r w:rsidR="00024C7A">
          <w:rPr>
            <w:noProof/>
            <w:webHidden/>
          </w:rPr>
          <w:fldChar w:fldCharType="begin"/>
        </w:r>
        <w:r w:rsidR="00024C7A">
          <w:rPr>
            <w:noProof/>
            <w:webHidden/>
          </w:rPr>
          <w:instrText xml:space="preserve"> PAGEREF _Toc359504400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2"/>
        <w:tabs>
          <w:tab w:val="right" w:leader="dot" w:pos="9060"/>
        </w:tabs>
        <w:rPr>
          <w:rFonts w:ascii="Calibri" w:hAnsi="Calibri"/>
          <w:noProof/>
          <w:sz w:val="22"/>
          <w:szCs w:val="22"/>
        </w:rPr>
      </w:pPr>
      <w:hyperlink w:anchor="_Toc359504401" w:history="1">
        <w:r w:rsidR="00024C7A" w:rsidRPr="00AD200B">
          <w:rPr>
            <w:rStyle w:val="Lienhypertexte"/>
            <w:noProof/>
          </w:rPr>
          <w:t>Annexe – niveau 2</w:t>
        </w:r>
        <w:r w:rsidR="00024C7A">
          <w:rPr>
            <w:noProof/>
            <w:webHidden/>
          </w:rPr>
          <w:tab/>
        </w:r>
        <w:r w:rsidR="00024C7A">
          <w:rPr>
            <w:noProof/>
            <w:webHidden/>
          </w:rPr>
          <w:fldChar w:fldCharType="begin"/>
        </w:r>
        <w:r w:rsidR="00024C7A">
          <w:rPr>
            <w:noProof/>
            <w:webHidden/>
          </w:rPr>
          <w:instrText xml:space="preserve"> PAGEREF _Toc359504401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1"/>
        <w:tabs>
          <w:tab w:val="right" w:leader="dot" w:pos="9060"/>
        </w:tabs>
        <w:rPr>
          <w:rFonts w:ascii="Calibri" w:hAnsi="Calibri"/>
          <w:noProof/>
          <w:sz w:val="22"/>
          <w:szCs w:val="22"/>
        </w:rPr>
      </w:pPr>
      <w:hyperlink w:anchor="_Toc359504402" w:history="1">
        <w:r w:rsidR="00024C7A" w:rsidRPr="00AD200B">
          <w:rPr>
            <w:rStyle w:val="Lienhypertexte"/>
            <w:noProof/>
            <w:lang w:val="en-GB"/>
          </w:rPr>
          <w:t>Table des illustrations</w:t>
        </w:r>
        <w:r w:rsidR="00024C7A">
          <w:rPr>
            <w:noProof/>
            <w:webHidden/>
          </w:rPr>
          <w:tab/>
        </w:r>
        <w:r w:rsidR="00024C7A">
          <w:rPr>
            <w:noProof/>
            <w:webHidden/>
          </w:rPr>
          <w:fldChar w:fldCharType="begin"/>
        </w:r>
        <w:r w:rsidR="00024C7A">
          <w:rPr>
            <w:noProof/>
            <w:webHidden/>
          </w:rPr>
          <w:instrText xml:space="preserve"> PAGEREF _Toc359504402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024C7A" w:rsidRPr="00A336D4" w:rsidRDefault="00AD305D">
      <w:pPr>
        <w:pStyle w:val="TM1"/>
        <w:tabs>
          <w:tab w:val="right" w:leader="dot" w:pos="9060"/>
        </w:tabs>
        <w:rPr>
          <w:rFonts w:ascii="Calibri" w:hAnsi="Calibri"/>
          <w:noProof/>
          <w:sz w:val="22"/>
          <w:szCs w:val="22"/>
        </w:rPr>
      </w:pPr>
      <w:hyperlink w:anchor="_Toc359504403" w:history="1">
        <w:r w:rsidR="00024C7A" w:rsidRPr="00AD200B">
          <w:rPr>
            <w:rStyle w:val="Lienhypertexte"/>
            <w:noProof/>
            <w:lang w:val="en-GB"/>
          </w:rPr>
          <w:t>Table des tableaux</w:t>
        </w:r>
        <w:r w:rsidR="00024C7A">
          <w:rPr>
            <w:noProof/>
            <w:webHidden/>
          </w:rPr>
          <w:tab/>
        </w:r>
        <w:r w:rsidR="00024C7A">
          <w:rPr>
            <w:noProof/>
            <w:webHidden/>
          </w:rPr>
          <w:fldChar w:fldCharType="begin"/>
        </w:r>
        <w:r w:rsidR="00024C7A">
          <w:rPr>
            <w:noProof/>
            <w:webHidden/>
          </w:rPr>
          <w:instrText xml:space="preserve"> PAGEREF _Toc359504403 \h </w:instrText>
        </w:r>
        <w:r w:rsidR="00024C7A">
          <w:rPr>
            <w:noProof/>
            <w:webHidden/>
          </w:rPr>
        </w:r>
        <w:r w:rsidR="00024C7A">
          <w:rPr>
            <w:noProof/>
            <w:webHidden/>
          </w:rPr>
          <w:fldChar w:fldCharType="separate"/>
        </w:r>
        <w:r w:rsidR="0066641E">
          <w:rPr>
            <w:noProof/>
            <w:webHidden/>
          </w:rPr>
          <w:t>3</w:t>
        </w:r>
        <w:r w:rsidR="00024C7A">
          <w:rPr>
            <w:noProof/>
            <w:webHidden/>
          </w:rPr>
          <w:fldChar w:fldCharType="end"/>
        </w:r>
      </w:hyperlink>
    </w:p>
    <w:p w:rsidR="00264B30" w:rsidRPr="00264B30" w:rsidRDefault="00024C7A" w:rsidP="00264B30">
      <w:pPr>
        <w:pStyle w:val="Texte"/>
        <w:rPr>
          <w:lang w:val="en-GB"/>
        </w:rPr>
      </w:pPr>
      <w:r>
        <w:rPr>
          <w:lang w:val="en-GB"/>
        </w:rPr>
        <w:fldChar w:fldCharType="end"/>
      </w:r>
    </w:p>
    <w:p w:rsidR="00DC0144" w:rsidRDefault="00DC0144" w:rsidP="00DC0144">
      <w:pPr>
        <w:pStyle w:val="Introduction"/>
        <w:rPr>
          <w:lang w:val="en-GB"/>
        </w:rPr>
      </w:pPr>
      <w:bookmarkStart w:id="6" w:name="_Toc278981913"/>
      <w:bookmarkStart w:id="7" w:name="_Toc314841033"/>
      <w:bookmarkStart w:id="8" w:name="_Toc359504388"/>
      <w:r>
        <w:rPr>
          <w:lang w:val="en-GB"/>
        </w:rPr>
        <w:lastRenderedPageBreak/>
        <w:t>Introduction</w:t>
      </w:r>
      <w:bookmarkEnd w:id="5"/>
      <w:bookmarkEnd w:id="6"/>
      <w:bookmarkEnd w:id="7"/>
      <w:bookmarkEnd w:id="8"/>
    </w:p>
    <w:p w:rsidR="00DC0144" w:rsidRDefault="00DC0144" w:rsidP="00DC0144">
      <w:pPr>
        <w:pStyle w:val="Texte"/>
      </w:pPr>
      <w:r w:rsidRPr="00DC0144">
        <w:rPr>
          <w:lang w:val="en-GB"/>
        </w:rPr>
        <w:t>Lorem ipsum dolor sit amet, consetetur sadipscing elitr, sed diam nonumy eirmod tempor invidunt ut labore et dol</w:t>
      </w:r>
      <w:r w:rsidRPr="00D20DA4">
        <w:rPr>
          <w:lang w:val="en-GB"/>
        </w:rPr>
        <w:t xml:space="preserve">ore magna aliquyam erat, sed diam voluptua. </w:t>
      </w:r>
      <w:r w:rsidRPr="00D20DA4">
        <w:t xml:space="preserve">At vero eos et accusam et justo duo dolores et ea rebum. </w:t>
      </w:r>
      <w:r w:rsidRPr="00D20DA4">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D20DA4">
        <w:t xml:space="preserve">At vero eos et accusam et justo duo dolores et ea </w:t>
      </w:r>
      <w:r w:rsidR="004F466D">
        <w:t>rebum.</w:t>
      </w:r>
    </w:p>
    <w:p w:rsidR="00AE236E" w:rsidRDefault="00DC0144" w:rsidP="00AE236E">
      <w:pPr>
        <w:pStyle w:val="Texte"/>
        <w:rPr>
          <w:lang w:val="en-GB"/>
        </w:rPr>
      </w:pPr>
      <w:r w:rsidRPr="00D20DA4">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D20DA4">
        <w:t xml:space="preserve">At vero eos et accusam et justo duo dolores et ea rebum. </w:t>
      </w:r>
      <w:r w:rsidRPr="00D20DA4">
        <w:rPr>
          <w:lang w:val="en-GB"/>
        </w:rPr>
        <w:t>Stet clita kasd gubergren, no sea takimata sanctus est Lorem ipsum dolor sit amet.</w:t>
      </w:r>
    </w:p>
    <w:p w:rsidR="00507B11" w:rsidRDefault="00507B11" w:rsidP="00507B11">
      <w:pPr>
        <w:pStyle w:val="Titre1"/>
        <w:rPr>
          <w:lang w:val="en-GB"/>
        </w:rPr>
      </w:pPr>
      <w:bookmarkStart w:id="9" w:name="_Toc278980158"/>
      <w:bookmarkStart w:id="10" w:name="_Toc278981914"/>
      <w:bookmarkStart w:id="11" w:name="_Toc314841034"/>
      <w:bookmarkStart w:id="12" w:name="_Toc359504389"/>
      <w:r>
        <w:rPr>
          <w:lang w:val="en-GB"/>
        </w:rPr>
        <w:lastRenderedPageBreak/>
        <w:t>Titre de niveau 1</w:t>
      </w:r>
      <w:bookmarkEnd w:id="9"/>
      <w:bookmarkEnd w:id="10"/>
      <w:bookmarkEnd w:id="11"/>
      <w:bookmarkEnd w:id="12"/>
    </w:p>
    <w:p w:rsidR="00E77B55" w:rsidRPr="00C53AEE" w:rsidRDefault="00E77B55" w:rsidP="00E77B55">
      <w:pPr>
        <w:pStyle w:val="Texte"/>
        <w:rPr>
          <w:lang w:val="en-GB"/>
        </w:rPr>
      </w:pPr>
      <w:r w:rsidRPr="00DC0144">
        <w:rPr>
          <w:lang w:val="en-GB"/>
        </w:rPr>
        <w:t>Lorem ipsum dolor sit amet, consetetur sadipscing elitr, sed diam nonumy eirmod tempor invidunt ut labore et dol</w:t>
      </w:r>
      <w:r w:rsidRPr="00D20DA4">
        <w:rPr>
          <w:lang w:val="en-GB"/>
        </w:rPr>
        <w:t xml:space="preserve">ore magna aliquyam erat, sed diam voluptua. </w:t>
      </w:r>
      <w:r w:rsidRPr="00D20DA4">
        <w:t xml:space="preserve">At vero eos et accusam et justo duo dolores et ea rebum. </w:t>
      </w:r>
      <w:r w:rsidRPr="00D20DA4">
        <w:rPr>
          <w:lang w:val="en-GB"/>
        </w:rPr>
        <w:t>Stet clita kasd gubergren, no sea takimata sanctus est Lorem ipsum dolor sit amet. Lorem ipsum dolor sit amet, consetetur sadipscing elitr, sed diam nonumy eirmod tempor invidunt ut labore</w:t>
      </w:r>
      <w:r w:rsidR="00D022DE">
        <w:rPr>
          <w:rStyle w:val="Appelnotedebasdep"/>
          <w:lang w:val="en-GB"/>
        </w:rPr>
        <w:footnoteReference w:id="1"/>
      </w:r>
      <w:r w:rsidR="007C430A" w:rsidRPr="00C53AEE">
        <w:rPr>
          <w:lang w:val="en-GB"/>
        </w:rPr>
        <w:t>.</w:t>
      </w:r>
    </w:p>
    <w:p w:rsidR="00873AD2" w:rsidRDefault="00873AD2" w:rsidP="005E43EF">
      <w:pPr>
        <w:pStyle w:val="Titre2"/>
      </w:pPr>
      <w:bookmarkStart w:id="13" w:name="_Toc278980159"/>
      <w:bookmarkStart w:id="14" w:name="_Toc278981915"/>
      <w:bookmarkStart w:id="15" w:name="_Toc314841035"/>
      <w:bookmarkStart w:id="16" w:name="_Toc359504390"/>
      <w:r>
        <w:t>Titre de niveau 2</w:t>
      </w:r>
      <w:bookmarkEnd w:id="13"/>
      <w:bookmarkEnd w:id="14"/>
      <w:bookmarkEnd w:id="15"/>
      <w:bookmarkEnd w:id="16"/>
    </w:p>
    <w:p w:rsidR="00E77B55" w:rsidRDefault="00E77B55" w:rsidP="00E77B55">
      <w:pPr>
        <w:pStyle w:val="Texte"/>
        <w:rPr>
          <w:lang w:val="en-GB"/>
        </w:rPr>
      </w:pPr>
      <w:r w:rsidRPr="00D20DA4">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D20DA4">
        <w:t xml:space="preserve">At vero eos et accusam et justo duo dolores et ea rebum. </w:t>
      </w:r>
      <w:r w:rsidRPr="00D20DA4">
        <w:rPr>
          <w:lang w:val="en-GB"/>
        </w:rPr>
        <w:t>Stet clita kasd gubergren, no sea takimata sanctus est Lorem ipsum dolor sit amet.</w:t>
      </w:r>
    </w:p>
    <w:p w:rsidR="00D12FBB" w:rsidRPr="00D12FBB" w:rsidRDefault="00D12FBB" w:rsidP="00D12FBB">
      <w:pPr>
        <w:pStyle w:val="Citationdetachee"/>
        <w:rPr>
          <w:lang w:val="en-GB"/>
        </w:rPr>
      </w:pPr>
      <w:r w:rsidRPr="00D12FBB">
        <w:rPr>
          <w:lang w:val="en-GB"/>
        </w:rPr>
        <w:t>Lorem ipsum dolor sit amet, consectetuer adipiscing elit. Aenean commodo ligula eget dolor.</w:t>
      </w:r>
      <w:r>
        <w:rPr>
          <w:lang w:val="en-GB"/>
        </w:rPr>
        <w:t xml:space="preserve"> </w:t>
      </w:r>
      <w:r w:rsidRPr="00D12FBB">
        <w:t>Aenean massa. Cum sociis natoque penatibus et magnis dis parturient montes, nascetur ridiculus mus.</w:t>
      </w:r>
    </w:p>
    <w:p w:rsidR="00D12FBB" w:rsidRPr="00D12FBB" w:rsidRDefault="00D12FBB" w:rsidP="00D12FBB">
      <w:pPr>
        <w:pStyle w:val="Texte"/>
      </w:pPr>
      <w:r w:rsidRPr="00D12FBB">
        <w:t xml:space="preserve">Donec quam felis, ultricies nec, pellentesque eu, pretium quis, sem. Nulla consequat massa quis enim. Donec pede justo, fringilla vel, aliquet nec, vulputate </w:t>
      </w:r>
    </w:p>
    <w:p w:rsidR="0042310A" w:rsidRPr="0042310A" w:rsidRDefault="0042310A" w:rsidP="0042310A">
      <w:pPr>
        <w:pStyle w:val="Titre2"/>
      </w:pPr>
      <w:bookmarkStart w:id="17" w:name="_Toc278981916"/>
      <w:bookmarkStart w:id="18" w:name="_Toc314841036"/>
      <w:bookmarkStart w:id="19" w:name="_Toc359504391"/>
      <w:r w:rsidRPr="0042310A">
        <w:t>Titre de niveau 2</w:t>
      </w:r>
      <w:bookmarkEnd w:id="17"/>
      <w:bookmarkEnd w:id="18"/>
      <w:bookmarkEnd w:id="19"/>
    </w:p>
    <w:p w:rsidR="0042310A" w:rsidRDefault="0042310A" w:rsidP="0042310A">
      <w:pPr>
        <w:pStyle w:val="Titre3"/>
      </w:pPr>
      <w:bookmarkStart w:id="20" w:name="_Toc278981917"/>
      <w:bookmarkStart w:id="21" w:name="_Toc314841037"/>
      <w:bookmarkStart w:id="22" w:name="_Toc359504392"/>
      <w:r w:rsidRPr="0042310A">
        <w:t>Titre de niveau 3</w:t>
      </w:r>
      <w:bookmarkEnd w:id="20"/>
      <w:bookmarkEnd w:id="21"/>
      <w:bookmarkEnd w:id="22"/>
    </w:p>
    <w:p w:rsidR="0042310A" w:rsidRPr="00C53AEE" w:rsidRDefault="0042310A" w:rsidP="0042310A">
      <w:pPr>
        <w:pStyle w:val="Texte"/>
      </w:pPr>
      <w:r w:rsidRPr="00D20DA4">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D20DA4">
        <w:t>At vero eos et accusam et justo duo dolores et ea reb</w:t>
      </w:r>
      <w:r w:rsidR="00C53AEE">
        <w:t>um</w:t>
      </w:r>
      <w:r w:rsidRPr="00C53AEE">
        <w:t>.</w:t>
      </w:r>
    </w:p>
    <w:p w:rsidR="00D12FBB" w:rsidRPr="00D12FBB" w:rsidRDefault="00D12FBB" w:rsidP="00D12FBB">
      <w:pPr>
        <w:pStyle w:val="Citationdetachee"/>
      </w:pPr>
      <w:r w:rsidRPr="00D12FBB">
        <w:t>Cum sociis natoque penatibus et magnis dis parturient montes, nascetur ridiculus mus. Donec quam felis, ultricies nec, pellentesque eu, pretium quis, sem. Nulla consequat massa quis enim.</w:t>
      </w:r>
    </w:p>
    <w:p w:rsidR="00D12FBB" w:rsidRDefault="00D12FBB" w:rsidP="00D12FBB">
      <w:pPr>
        <w:pStyle w:val="Texte"/>
      </w:pPr>
      <w:r w:rsidRPr="00D12FBB">
        <w:lastRenderedPageBreak/>
        <w:t xml:space="preserve">Donec pede justo, fringilla vel, aliquet nec, vulputate eget, arcu. In enim justo, rhoncus ut, imperdiet a, venenatis vitae, justo. Nullam dictum felis eu pede mollis pretium. Integer tincidunt. Cras dapibus. Vivamus elementum semper </w:t>
      </w:r>
      <w:r w:rsidR="00754C31">
        <w:t>nisi. Aenean vulputate eleifend.</w:t>
      </w:r>
    </w:p>
    <w:p w:rsidR="00754C31" w:rsidRDefault="0008154E" w:rsidP="0008154E">
      <w:pPr>
        <w:pStyle w:val="ListeNum1"/>
        <w:rPr>
          <w:lang w:val="en-GB"/>
        </w:rPr>
      </w:pPr>
      <w:r>
        <w:rPr>
          <w:lang w:val="en-GB"/>
        </w:rPr>
        <w:t>l</w:t>
      </w:r>
      <w:r w:rsidR="00754C31" w:rsidRPr="00A76783">
        <w:rPr>
          <w:lang w:val="en-GB"/>
        </w:rPr>
        <w:t>orem ipsum dolor sit amet, consectetuer adipiscing elit</w:t>
      </w:r>
      <w:r w:rsidR="00754C31">
        <w:rPr>
          <w:lang w:val="en-GB"/>
        </w:rPr>
        <w:t>r</w:t>
      </w:r>
      <w:r w:rsidR="00754C31" w:rsidRPr="00A76783">
        <w:rPr>
          <w:lang w:val="en-GB"/>
        </w:rPr>
        <w:t>.</w:t>
      </w:r>
    </w:p>
    <w:p w:rsidR="00754C31" w:rsidRPr="0008154E" w:rsidRDefault="0008154E" w:rsidP="0008154E">
      <w:pPr>
        <w:pStyle w:val="ListeNum2"/>
        <w:rPr>
          <w:lang w:val="en-GB"/>
        </w:rPr>
      </w:pPr>
      <w:r>
        <w:rPr>
          <w:lang w:val="en-GB"/>
        </w:rPr>
        <w:t>a</w:t>
      </w:r>
      <w:r w:rsidR="00754C31" w:rsidRPr="00A76783">
        <w:rPr>
          <w:lang w:val="en-GB"/>
        </w:rPr>
        <w:t xml:space="preserve">enean commodo ligula eget dolor. </w:t>
      </w:r>
      <w:r w:rsidR="00754C31" w:rsidRPr="0008154E">
        <w:rPr>
          <w:lang w:val="en-GB"/>
        </w:rPr>
        <w:t>Aenean massa.</w:t>
      </w:r>
    </w:p>
    <w:p w:rsidR="0008154E" w:rsidRPr="0008154E" w:rsidRDefault="0008154E" w:rsidP="0081679B">
      <w:pPr>
        <w:pStyle w:val="ListeNum2"/>
      </w:pPr>
      <w:r w:rsidRPr="00A76783">
        <w:t>nascetur r</w:t>
      </w:r>
      <w:r>
        <w:t>idiculus mus</w:t>
      </w:r>
    </w:p>
    <w:p w:rsidR="00754C31" w:rsidRPr="00A76783" w:rsidRDefault="0008154E" w:rsidP="00754C31">
      <w:pPr>
        <w:pStyle w:val="ListeNum1"/>
      </w:pPr>
      <w:r>
        <w:t>c</w:t>
      </w:r>
      <w:r w:rsidR="00754C31" w:rsidRPr="00A76783">
        <w:t>um sociis natoque penatibus e</w:t>
      </w:r>
      <w:r>
        <w:t>t magnis dis parturient montes</w:t>
      </w:r>
    </w:p>
    <w:p w:rsidR="00C97EC9" w:rsidRPr="00C53AEE" w:rsidRDefault="00C97EC9" w:rsidP="00384162">
      <w:pPr>
        <w:pStyle w:val="Titre3"/>
      </w:pPr>
      <w:bookmarkStart w:id="23" w:name="_Toc314841038"/>
      <w:bookmarkStart w:id="24" w:name="_Toc359504393"/>
      <w:r w:rsidRPr="00C53AEE">
        <w:t>Titre de niveau 3</w:t>
      </w:r>
      <w:bookmarkEnd w:id="23"/>
      <w:bookmarkEnd w:id="24"/>
    </w:p>
    <w:p w:rsidR="00C97EC9" w:rsidRDefault="00C97EC9" w:rsidP="00C97EC9">
      <w:pPr>
        <w:pStyle w:val="Texte"/>
      </w:pPr>
      <w:r w:rsidRPr="00DC0144">
        <w:rPr>
          <w:lang w:val="en-GB"/>
        </w:rPr>
        <w:t>Lorem ipsum dolor sit amet, consetetur sadipscing elitr, sed diam nonumy eirmod tempor invidunt ut labore et dol</w:t>
      </w:r>
      <w:r w:rsidRPr="00D20DA4">
        <w:rPr>
          <w:lang w:val="en-GB"/>
        </w:rPr>
        <w:t xml:space="preserve">ore magna aliquyam erat, sed diam voluptua. </w:t>
      </w:r>
      <w:r w:rsidRPr="00D20DA4">
        <w:t xml:space="preserve">At vero eos et accusam et justo duo dolores et ea rebum. </w:t>
      </w:r>
      <w:r w:rsidRPr="00D20DA4">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D20DA4">
        <w:t>At vero eos et accusam et justo duo dolores</w:t>
      </w:r>
      <w:r>
        <w:t xml:space="preserve"> et ea rebum.</w:t>
      </w:r>
    </w:p>
    <w:p w:rsidR="00D759DF" w:rsidRDefault="00D759DF" w:rsidP="004F6845">
      <w:pPr>
        <w:pStyle w:val="Lgende"/>
      </w:pPr>
      <w:bookmarkStart w:id="25" w:name="_Toc314841053"/>
      <w:r>
        <w:t xml:space="preserve">Tableau </w:t>
      </w:r>
      <w:r w:rsidR="00AD305D">
        <w:fldChar w:fldCharType="begin"/>
      </w:r>
      <w:r w:rsidR="00AD305D">
        <w:instrText xml:space="preserve"> SEQ Tableau \* ARABIC </w:instrText>
      </w:r>
      <w:r w:rsidR="00AD305D">
        <w:fldChar w:fldCharType="separate"/>
      </w:r>
      <w:r w:rsidR="0066641E">
        <w:rPr>
          <w:noProof/>
        </w:rPr>
        <w:t>1</w:t>
      </w:r>
      <w:r w:rsidR="00AD305D">
        <w:rPr>
          <w:noProof/>
        </w:rPr>
        <w:fldChar w:fldCharType="end"/>
      </w:r>
      <w:r>
        <w:t>: légende tableau</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26"/>
        <w:gridCol w:w="3014"/>
      </w:tblGrid>
      <w:tr w:rsidR="00D759DF">
        <w:tc>
          <w:tcPr>
            <w:tcW w:w="3070" w:type="dxa"/>
            <w:shd w:val="clear" w:color="auto" w:fill="auto"/>
          </w:tcPr>
          <w:p w:rsidR="00D759DF" w:rsidRDefault="00FE2CCA" w:rsidP="00FE2CCA">
            <w:pPr>
              <w:pStyle w:val="Textesansretrait"/>
            </w:pPr>
            <w:r>
              <w:t>l</w:t>
            </w:r>
            <w:r w:rsidRPr="00DC0144">
              <w:t>orem ipsum</w:t>
            </w:r>
          </w:p>
        </w:tc>
        <w:tc>
          <w:tcPr>
            <w:tcW w:w="3070" w:type="dxa"/>
            <w:shd w:val="clear" w:color="auto" w:fill="auto"/>
          </w:tcPr>
          <w:p w:rsidR="00D759DF" w:rsidRDefault="00FE2CCA" w:rsidP="00FE2CCA">
            <w:pPr>
              <w:pStyle w:val="Textesansretrait"/>
            </w:pPr>
            <w:r w:rsidRPr="00DC0144">
              <w:t>sit amet</w:t>
            </w:r>
          </w:p>
        </w:tc>
        <w:tc>
          <w:tcPr>
            <w:tcW w:w="3070" w:type="dxa"/>
            <w:shd w:val="clear" w:color="auto" w:fill="auto"/>
          </w:tcPr>
          <w:p w:rsidR="00D759DF" w:rsidRDefault="00FE2CCA" w:rsidP="00FE2CCA">
            <w:pPr>
              <w:pStyle w:val="Textesansretrait"/>
            </w:pPr>
            <w:r w:rsidRPr="00DC0144">
              <w:t>sit amet</w:t>
            </w:r>
          </w:p>
        </w:tc>
      </w:tr>
      <w:tr w:rsidR="00D759DF">
        <w:tc>
          <w:tcPr>
            <w:tcW w:w="3070" w:type="dxa"/>
            <w:shd w:val="clear" w:color="auto" w:fill="auto"/>
          </w:tcPr>
          <w:p w:rsidR="00D759DF" w:rsidRDefault="00FE2CCA" w:rsidP="00FE2CCA">
            <w:pPr>
              <w:pStyle w:val="Textesansretrait"/>
            </w:pPr>
            <w:r w:rsidRPr="00D20DA4">
              <w:t>dolores et ea rebum</w:t>
            </w:r>
          </w:p>
        </w:tc>
        <w:tc>
          <w:tcPr>
            <w:tcW w:w="3070" w:type="dxa"/>
            <w:shd w:val="clear" w:color="auto" w:fill="auto"/>
          </w:tcPr>
          <w:p w:rsidR="00D759DF" w:rsidRDefault="00FE2CCA" w:rsidP="00FE2CCA">
            <w:pPr>
              <w:pStyle w:val="Textesansretrait"/>
            </w:pPr>
            <w:r w:rsidRPr="00D20DA4">
              <w:t>kasd gubergren</w:t>
            </w:r>
          </w:p>
        </w:tc>
        <w:tc>
          <w:tcPr>
            <w:tcW w:w="3070" w:type="dxa"/>
            <w:shd w:val="clear" w:color="auto" w:fill="auto"/>
          </w:tcPr>
          <w:p w:rsidR="00D759DF" w:rsidRDefault="00FE2CCA" w:rsidP="00FE2CCA">
            <w:pPr>
              <w:pStyle w:val="Textesansretrait"/>
            </w:pPr>
            <w:r w:rsidRPr="00D20DA4">
              <w:t>sed diam</w:t>
            </w:r>
          </w:p>
        </w:tc>
      </w:tr>
    </w:tbl>
    <w:p w:rsidR="00D91A86" w:rsidRDefault="00D91A86" w:rsidP="00230E21">
      <w:pPr>
        <w:pStyle w:val="Texte"/>
      </w:pPr>
    </w:p>
    <w:p w:rsidR="00D12FBB" w:rsidRDefault="00D12FBB" w:rsidP="00635DA3">
      <w:pPr>
        <w:pStyle w:val="Titre1"/>
      </w:pPr>
      <w:bookmarkStart w:id="26" w:name="_Toc314841039"/>
      <w:bookmarkStart w:id="27" w:name="_Toc359504394"/>
      <w:r>
        <w:lastRenderedPageBreak/>
        <w:t>Titre de niveau 1</w:t>
      </w:r>
      <w:bookmarkEnd w:id="26"/>
      <w:bookmarkEnd w:id="27"/>
    </w:p>
    <w:p w:rsidR="00D12FBB" w:rsidRDefault="00D12FBB" w:rsidP="00D12FBB">
      <w:pPr>
        <w:pStyle w:val="Texte"/>
      </w:pPr>
      <w:r w:rsidRPr="008B1B8F">
        <w:t xml:space="preserve">Lorem ipsum dolor sit amet, consetetur sadipscing elitr, sed diam nonumy eirmod tempor invidunt ut labore et dolore magna aliquyam erat, sed diam voluptua. </w:t>
      </w:r>
      <w:r w:rsidRPr="00D20DA4">
        <w:t>At vero eos et accusam et justo duo dolores</w:t>
      </w:r>
      <w:r>
        <w:t xml:space="preserve"> et ea rebum.</w:t>
      </w:r>
    </w:p>
    <w:p w:rsidR="00FC1B94" w:rsidRPr="00FC1B94" w:rsidRDefault="00A76783" w:rsidP="00947A27">
      <w:pPr>
        <w:pStyle w:val="ListePuce1"/>
        <w:rPr>
          <w:lang w:val="en-GB"/>
        </w:rPr>
      </w:pPr>
      <w:r w:rsidRPr="00A76783">
        <w:rPr>
          <w:lang w:val="en-GB"/>
        </w:rPr>
        <w:t>Lorem ipsum dolor sit amet, consectetuer adipiscing elit</w:t>
      </w:r>
      <w:r w:rsidR="00962472">
        <w:rPr>
          <w:lang w:val="en-GB"/>
        </w:rPr>
        <w:t>r</w:t>
      </w:r>
      <w:r w:rsidRPr="00A76783">
        <w:rPr>
          <w:lang w:val="en-GB"/>
        </w:rPr>
        <w:t>.</w:t>
      </w:r>
    </w:p>
    <w:p w:rsidR="00947A27" w:rsidRDefault="00A76783" w:rsidP="00947A27">
      <w:pPr>
        <w:pStyle w:val="ListePuce2"/>
      </w:pPr>
      <w:r w:rsidRPr="00A76783">
        <w:rPr>
          <w:lang w:val="en-GB"/>
        </w:rPr>
        <w:t xml:space="preserve">Aenean commodo ligula eget dolor. </w:t>
      </w:r>
      <w:r w:rsidRPr="00A76783">
        <w:t>Aenean massa.</w:t>
      </w:r>
    </w:p>
    <w:p w:rsidR="00754C31" w:rsidRPr="00754C31" w:rsidRDefault="00754C31" w:rsidP="00B76AC1">
      <w:pPr>
        <w:pStyle w:val="ListePuce2"/>
      </w:pPr>
      <w:r w:rsidRPr="00754C31">
        <w:t>Lorem ipsum dolor sit amet, consectetuer adipiscing elitr.</w:t>
      </w:r>
    </w:p>
    <w:p w:rsidR="00754C31" w:rsidRPr="00754C31" w:rsidRDefault="00754C31" w:rsidP="00B76AC1">
      <w:pPr>
        <w:pStyle w:val="ListePuce1"/>
      </w:pPr>
      <w:r w:rsidRPr="00754C31">
        <w:rPr>
          <w:lang w:val="en-GB"/>
        </w:rPr>
        <w:t xml:space="preserve">Aenean commodo ligula eget dolor. </w:t>
      </w:r>
      <w:r w:rsidRPr="00754C31">
        <w:t>Aenean massa.</w:t>
      </w:r>
    </w:p>
    <w:p w:rsidR="00754C31" w:rsidRDefault="00754C31" w:rsidP="00754C31">
      <w:pPr>
        <w:pStyle w:val="ListePuce1"/>
      </w:pPr>
      <w:r w:rsidRPr="00A76783">
        <w:t>Cum sociis natoque penatibus et magnis dis parturient montes</w:t>
      </w:r>
      <w:r>
        <w:t>.</w:t>
      </w:r>
    </w:p>
    <w:p w:rsidR="00A76783" w:rsidRDefault="008B1B8F" w:rsidP="008B1B8F">
      <w:pPr>
        <w:pStyle w:val="Texte"/>
      </w:pPr>
      <w:r w:rsidRPr="008B1B8F">
        <w:rPr>
          <w:lang w:val="en-GB"/>
        </w:rPr>
        <w:t xml:space="preserve">Lorem ipsum dolor sit amet, consectetuer adipiscing elit. Aenean commodo ligula eget dolor. </w:t>
      </w:r>
      <w:r>
        <w:t>Aenean massa. Cum sociis natoque penatibus et magnis dis parturient montes, nascetur ridiculus mus.</w:t>
      </w:r>
    </w:p>
    <w:p w:rsidR="00923522" w:rsidRDefault="00923522" w:rsidP="00923522">
      <w:pPr>
        <w:pStyle w:val="Lgende"/>
        <w:keepNext/>
      </w:pPr>
      <w:r>
        <w:t xml:space="preserve">Tableau </w:t>
      </w:r>
      <w:r w:rsidR="00AD305D">
        <w:fldChar w:fldCharType="begin"/>
      </w:r>
      <w:r w:rsidR="00AD305D">
        <w:instrText xml:space="preserve"> SEQ Tableau \* ARABIC </w:instrText>
      </w:r>
      <w:r w:rsidR="00AD305D">
        <w:fldChar w:fldCharType="separate"/>
      </w:r>
      <w:r w:rsidR="0066641E">
        <w:rPr>
          <w:noProof/>
        </w:rPr>
        <w:t>2</w:t>
      </w:r>
      <w:r w:rsidR="00AD305D">
        <w:rPr>
          <w:noProof/>
        </w:rPr>
        <w:fldChar w:fldCharType="end"/>
      </w:r>
    </w:p>
    <w:p w:rsidR="00517534" w:rsidRDefault="0066641E" w:rsidP="00517534">
      <w:pPr>
        <w:pStyle w:val="Figure"/>
        <w:keepNext/>
      </w:pPr>
      <w:r>
        <w:rPr>
          <w:noProof/>
        </w:rPr>
        <w:drawing>
          <wp:inline distT="0" distB="0" distL="0" distR="0">
            <wp:extent cx="1905000" cy="2543175"/>
            <wp:effectExtent l="0" t="0" r="0" b="0"/>
            <wp:docPr id="1" name="Image 1" descr="fonds_anc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s_anci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C05BE8" w:rsidRDefault="00517534" w:rsidP="00FE06B9">
      <w:pPr>
        <w:pStyle w:val="Lgende"/>
      </w:pPr>
      <w:bookmarkStart w:id="28" w:name="_Toc314841047"/>
      <w:r>
        <w:t xml:space="preserve">Figure </w:t>
      </w:r>
      <w:r w:rsidR="00AD305D">
        <w:fldChar w:fldCharType="begin"/>
      </w:r>
      <w:r w:rsidR="00AD305D">
        <w:instrText xml:space="preserve"> SEQ Figure \* ARABIC </w:instrText>
      </w:r>
      <w:r w:rsidR="00AD305D">
        <w:fldChar w:fldCharType="separate"/>
      </w:r>
      <w:r w:rsidR="0066641E">
        <w:rPr>
          <w:noProof/>
        </w:rPr>
        <w:t>1</w:t>
      </w:r>
      <w:r w:rsidR="00AD305D">
        <w:rPr>
          <w:noProof/>
        </w:rPr>
        <w:fldChar w:fldCharType="end"/>
      </w:r>
      <w:r w:rsidR="00A00611">
        <w:t> </w:t>
      </w:r>
      <w:r>
        <w:t xml:space="preserve">: </w:t>
      </w:r>
      <w:r w:rsidRPr="00D13212">
        <w:t>Fonds ancien - Histoire des Martyrs du Japon, XVIIè s.</w:t>
      </w:r>
      <w:bookmarkEnd w:id="28"/>
    </w:p>
    <w:p w:rsidR="00D759DF" w:rsidRDefault="00620D4E" w:rsidP="00620D4E">
      <w:pPr>
        <w:pStyle w:val="Source"/>
      </w:pPr>
      <w:r>
        <w:t>Source</w:t>
      </w:r>
      <w:r w:rsidR="00A00611">
        <w:t> :</w:t>
      </w:r>
      <w:r>
        <w:t xml:space="preserve"> [----------]</w:t>
      </w:r>
    </w:p>
    <w:p w:rsidR="00E156A6" w:rsidRPr="00E156A6" w:rsidRDefault="00E156A6" w:rsidP="00E156A6">
      <w:pPr>
        <w:pStyle w:val="Texte"/>
      </w:pPr>
    </w:p>
    <w:p w:rsidR="00011D37" w:rsidRPr="00517534" w:rsidRDefault="00011D37" w:rsidP="00011D37">
      <w:pPr>
        <w:pStyle w:val="Conclusion"/>
      </w:pPr>
      <w:bookmarkStart w:id="29" w:name="_Toc278981918"/>
      <w:bookmarkStart w:id="30" w:name="_Toc314841040"/>
      <w:bookmarkStart w:id="31" w:name="_Toc359504395"/>
      <w:r w:rsidRPr="00517534">
        <w:lastRenderedPageBreak/>
        <w:t>Conclusion</w:t>
      </w:r>
      <w:bookmarkEnd w:id="29"/>
      <w:bookmarkEnd w:id="30"/>
      <w:bookmarkEnd w:id="31"/>
    </w:p>
    <w:p w:rsidR="00DE3549" w:rsidRDefault="00DE3549" w:rsidP="00DE3549">
      <w:pPr>
        <w:pStyle w:val="Texte"/>
      </w:pPr>
      <w:r w:rsidRPr="00DC0144">
        <w:rPr>
          <w:lang w:val="en-GB"/>
        </w:rPr>
        <w:t>Lorem ipsum dolor sit amet, consetetur sadipscing elitr, sed diam nonumy eirmod tempor invidunt ut labore et dol</w:t>
      </w:r>
      <w:r w:rsidRPr="00D20DA4">
        <w:rPr>
          <w:lang w:val="en-GB"/>
        </w:rPr>
        <w:t xml:space="preserve">ore magna aliquyam erat, sed diam voluptua. </w:t>
      </w:r>
      <w:r w:rsidRPr="00D20DA4">
        <w:t xml:space="preserve">At vero eos et accusam et justo duo dolores et ea rebum. </w:t>
      </w:r>
      <w:r w:rsidRPr="00D20DA4">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D20DA4">
        <w:t>At vero eos et accusam et</w:t>
      </w:r>
      <w:r w:rsidR="00FC6B5C">
        <w:t xml:space="preserve"> justo duo dolores et ea rebum.</w:t>
      </w:r>
    </w:p>
    <w:p w:rsidR="003B170B" w:rsidRPr="003B170B" w:rsidRDefault="00DE3549" w:rsidP="008E1AA5">
      <w:pPr>
        <w:pStyle w:val="Texte"/>
        <w:rPr>
          <w:rStyle w:val="DirecteurCar"/>
          <w:lang w:val="en-GB"/>
        </w:rPr>
      </w:pPr>
      <w:r w:rsidRPr="00D20DA4">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D20DA4">
        <w:t xml:space="preserve">At vero eos et accusam et justo duo dolores et ea rebum. </w:t>
      </w:r>
      <w:r w:rsidRPr="00D20DA4">
        <w:rPr>
          <w:lang w:val="en-GB"/>
        </w:rPr>
        <w:t xml:space="preserve">Stet clita kasd gubergren, no sea takimata sanctus est Lorem </w:t>
      </w:r>
      <w:r w:rsidRPr="003B170B">
        <w:rPr>
          <w:rStyle w:val="DirecteurCar"/>
          <w:lang w:val="en-GB"/>
        </w:rPr>
        <w:t>ipsum dolor sit amet</w:t>
      </w:r>
      <w:r w:rsidR="003B170B">
        <w:rPr>
          <w:rStyle w:val="DirecteurCar"/>
          <w:lang w:val="en-GB"/>
        </w:rPr>
        <w:t>.</w:t>
      </w:r>
    </w:p>
    <w:p w:rsidR="00630CD5" w:rsidRPr="008E1AA5" w:rsidRDefault="00630CD5" w:rsidP="00805188">
      <w:pPr>
        <w:pStyle w:val="Bibliotitre1"/>
      </w:pPr>
      <w:bookmarkStart w:id="32" w:name="_Toc314841041"/>
      <w:bookmarkStart w:id="33" w:name="_Toc359504396"/>
      <w:r w:rsidRPr="008E1AA5">
        <w:lastRenderedPageBreak/>
        <w:t>Bibliographie</w:t>
      </w:r>
      <w:bookmarkEnd w:id="32"/>
      <w:bookmarkEnd w:id="33"/>
    </w:p>
    <w:p w:rsidR="00805188" w:rsidRDefault="00805188" w:rsidP="00805188">
      <w:pPr>
        <w:pStyle w:val="Bibliotitre2"/>
      </w:pPr>
      <w:bookmarkStart w:id="34" w:name="_Toc314841042"/>
      <w:bookmarkStart w:id="35" w:name="_Toc359504397"/>
      <w:r w:rsidRPr="008E1AA5">
        <w:t>Bibliographie – niveau 2</w:t>
      </w:r>
      <w:bookmarkEnd w:id="34"/>
      <w:bookmarkEnd w:id="35"/>
    </w:p>
    <w:p w:rsidR="00D906A3" w:rsidRDefault="00D906A3" w:rsidP="00D906A3">
      <w:pPr>
        <w:pStyle w:val="Entreebibliographique"/>
      </w:pPr>
      <w:r>
        <w:t xml:space="preserve">DECLERCK Patrick. </w:t>
      </w:r>
      <w:r>
        <w:rPr>
          <w:i/>
          <w:iCs/>
        </w:rPr>
        <w:t>Socrate dans la nuit</w:t>
      </w:r>
      <w:r>
        <w:t>. Paris : Gallimard, impr. 2009. 305 p. (Folio, 4983)</w:t>
      </w:r>
    </w:p>
    <w:p w:rsidR="00D906A3" w:rsidRDefault="00D906A3" w:rsidP="00D906A3">
      <w:pPr>
        <w:pStyle w:val="Entreebibliographique"/>
      </w:pPr>
      <w:r>
        <w:t xml:space="preserve">FARGE Arlette. </w:t>
      </w:r>
      <w:r>
        <w:rPr>
          <w:i/>
          <w:iCs/>
        </w:rPr>
        <w:t>Ecriture historique, écriture cinématographique</w:t>
      </w:r>
      <w:r>
        <w:t xml:space="preserve">. </w:t>
      </w:r>
      <w:r>
        <w:rPr>
          <w:i/>
          <w:iCs/>
        </w:rPr>
        <w:t>In</w:t>
      </w:r>
      <w:r>
        <w:t xml:space="preserve"> De l’histoire au cinéma, sous la dir. d’Antoine de Baecque et Christian Delage. Paris : Complexe, 2009, p. 111-126. (Historiques, 169)</w:t>
      </w:r>
    </w:p>
    <w:p w:rsidR="00D906A3" w:rsidRDefault="00D906A3" w:rsidP="00D906A3">
      <w:pPr>
        <w:pStyle w:val="Entreebibliographique"/>
      </w:pPr>
      <w:r>
        <w:t xml:space="preserve">PRAIRAT Eirick. Les métiers de l'enseignement à l'heure de la déontologie. </w:t>
      </w:r>
      <w:r>
        <w:rPr>
          <w:i/>
          <w:iCs/>
        </w:rPr>
        <w:t>Education et sociétés</w:t>
      </w:r>
      <w:r>
        <w:t>, 2009, n° 23, p. 41-57.</w:t>
      </w:r>
    </w:p>
    <w:p w:rsidR="004E538D" w:rsidRDefault="004E538D" w:rsidP="004E538D">
      <w:pPr>
        <w:pStyle w:val="Bibliotitre2"/>
      </w:pPr>
      <w:bookmarkStart w:id="36" w:name="_Toc314841043"/>
      <w:bookmarkStart w:id="37" w:name="_Toc359504398"/>
      <w:r w:rsidRPr="008E1AA5">
        <w:t>Bibliographie – niveau 2</w:t>
      </w:r>
      <w:bookmarkEnd w:id="36"/>
      <w:bookmarkEnd w:id="37"/>
    </w:p>
    <w:p w:rsidR="00203B8A" w:rsidRDefault="00203B8A" w:rsidP="00203B8A">
      <w:pPr>
        <w:pStyle w:val="Entreebibliographique"/>
      </w:pPr>
      <w:r>
        <w:t xml:space="preserve">MONET Claude. </w:t>
      </w:r>
      <w:r>
        <w:rPr>
          <w:i/>
          <w:iCs/>
        </w:rPr>
        <w:t>La Rue Montorgueil</w:t>
      </w:r>
      <w:r>
        <w:t>, 1878. Huile sur toile, 81 x 50 cm. Musée d’Orsay.</w:t>
      </w:r>
    </w:p>
    <w:p w:rsidR="00203B8A" w:rsidRPr="00203B8A" w:rsidRDefault="00203B8A" w:rsidP="00203B8A">
      <w:pPr>
        <w:pStyle w:val="Entreebibliographique"/>
      </w:pPr>
      <w:r>
        <w:t xml:space="preserve">COSTE Didier. </w:t>
      </w:r>
      <w:r>
        <w:rPr>
          <w:i/>
          <w:iCs/>
        </w:rPr>
        <w:t>L’image de la femme</w:t>
      </w:r>
      <w:r>
        <w:t xml:space="preserve"> [en ligne]. [S.l.] : Encyclopaedia Universalis, cop. 2007. Disponible  sur : </w:t>
      </w:r>
      <w:hyperlink r:id="rId13" w:history="1">
        <w:r w:rsidRPr="00007E2F">
          <w:rPr>
            <w:rStyle w:val="Lienhypertexte"/>
          </w:rPr>
          <w:t>&lt;http://www.universalis-edu.com/article2.php?napp=2629&amp;nref=G971991&gt;</w:t>
        </w:r>
      </w:hyperlink>
      <w:r>
        <w:t xml:space="preserve"> (consulté le 26.09.2010)</w:t>
      </w:r>
    </w:p>
    <w:p w:rsidR="00A71098" w:rsidRPr="00A71098" w:rsidRDefault="00A71098" w:rsidP="00A71098">
      <w:pPr>
        <w:pStyle w:val="Annexetitre1"/>
      </w:pPr>
      <w:bookmarkStart w:id="38" w:name="_Toc314841044"/>
      <w:bookmarkStart w:id="39" w:name="_Toc359504399"/>
      <w:r w:rsidRPr="00A71098">
        <w:lastRenderedPageBreak/>
        <w:t>Annexes</w:t>
      </w:r>
      <w:r w:rsidR="0041673D">
        <w:t xml:space="preserve"> – niveau 1</w:t>
      </w:r>
      <w:bookmarkEnd w:id="38"/>
      <w:bookmarkEnd w:id="39"/>
    </w:p>
    <w:p w:rsidR="00A71098" w:rsidRDefault="00A71098" w:rsidP="00A71098">
      <w:pPr>
        <w:pStyle w:val="Annexetitre2"/>
      </w:pPr>
      <w:bookmarkStart w:id="40" w:name="_Toc314841045"/>
      <w:bookmarkStart w:id="41" w:name="_Toc359504400"/>
      <w:r w:rsidRPr="00A71098">
        <w:t>Annexe – niveau</w:t>
      </w:r>
      <w:r>
        <w:t xml:space="preserve"> </w:t>
      </w:r>
      <w:r w:rsidRPr="00A71098">
        <w:t>2</w:t>
      </w:r>
      <w:bookmarkEnd w:id="40"/>
      <w:bookmarkEnd w:id="41"/>
    </w:p>
    <w:p w:rsidR="00FC6B5C" w:rsidRPr="00FC6B5C" w:rsidRDefault="00317D2D" w:rsidP="00317D2D">
      <w:pPr>
        <w:pStyle w:val="Texte"/>
      </w:pPr>
      <w:r w:rsidRPr="00DC0144">
        <w:rPr>
          <w:lang w:val="en-GB"/>
        </w:rPr>
        <w:t>Lorem ipsum dolor sit amet, consetetur sadipscing elitr, sed diam nonumy eirmod tempor invidunt ut labore et dol</w:t>
      </w:r>
      <w:r w:rsidRPr="00D20DA4">
        <w:rPr>
          <w:lang w:val="en-GB"/>
        </w:rPr>
        <w:t xml:space="preserve">ore magna aliquyam erat, sed diam voluptua. </w:t>
      </w:r>
      <w:r w:rsidRPr="00D20DA4">
        <w:t xml:space="preserve">At vero eos et accusam et justo duo dolores et ea rebum. </w:t>
      </w:r>
      <w:r w:rsidRPr="00D20DA4">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D20DA4">
        <w:t>At vero eos et accusam et</w:t>
      </w:r>
      <w:r>
        <w:t xml:space="preserve"> justo duo dolores et ea rebum.</w:t>
      </w:r>
    </w:p>
    <w:p w:rsidR="00A71098" w:rsidRDefault="00A71098" w:rsidP="00A71098">
      <w:pPr>
        <w:pStyle w:val="Annexetitre2"/>
      </w:pPr>
      <w:bookmarkStart w:id="42" w:name="_Toc314841046"/>
      <w:bookmarkStart w:id="43" w:name="_Toc359504401"/>
      <w:r w:rsidRPr="00A71098">
        <w:t>Annexe – niveau 2</w:t>
      </w:r>
      <w:bookmarkEnd w:id="42"/>
      <w:bookmarkEnd w:id="43"/>
    </w:p>
    <w:p w:rsidR="00317D2D" w:rsidRPr="00317D2D" w:rsidRDefault="00317D2D" w:rsidP="00317D2D">
      <w:pPr>
        <w:pStyle w:val="Texte"/>
        <w:rPr>
          <w:lang w:val="en-GB"/>
        </w:rPr>
      </w:pPr>
      <w:r w:rsidRPr="00D20DA4">
        <w:rPr>
          <w:lang w:val="en-GB"/>
        </w:rPr>
        <w:t xml:space="preserve">Stet clita kasd gubergren, no sea takimata sanctus est Lorem ipsum dolor sit amet. Lorem ipsum dolor sit amet, consetetur sadipscing elitr, sed diam nonumy eirmod tempor invidunt ut labore et dolore magna aliquyam erat, sed diam voluptua. </w:t>
      </w:r>
      <w:r w:rsidRPr="00D20DA4">
        <w:t xml:space="preserve">At vero eos et accusam et justo duo dolores et ea rebum. </w:t>
      </w:r>
      <w:r w:rsidRPr="00D20DA4">
        <w:rPr>
          <w:lang w:val="en-GB"/>
        </w:rPr>
        <w:t>Stet clita kasd gubergren, no sea takimata sanctus est Lorem ipsum dolor sit amet.</w:t>
      </w:r>
    </w:p>
    <w:p w:rsidR="00F03898" w:rsidRDefault="00F03898" w:rsidP="00933C95">
      <w:pPr>
        <w:pStyle w:val="Tablematieres"/>
        <w:rPr>
          <w:lang w:val="en-GB"/>
        </w:rPr>
      </w:pPr>
      <w:bookmarkStart w:id="44" w:name="_Toc359504402"/>
      <w:r>
        <w:rPr>
          <w:lang w:val="en-GB"/>
        </w:rPr>
        <w:lastRenderedPageBreak/>
        <w:t>Table des illustrations</w:t>
      </w:r>
      <w:bookmarkEnd w:id="44"/>
    </w:p>
    <w:p w:rsidR="000F4703" w:rsidRDefault="00F03898">
      <w:pPr>
        <w:pStyle w:val="Tabledesillustrations"/>
        <w:tabs>
          <w:tab w:val="right" w:leader="dot" w:pos="9060"/>
        </w:tabs>
        <w:rPr>
          <w:noProof/>
        </w:rPr>
      </w:pPr>
      <w:r>
        <w:rPr>
          <w:lang w:val="en-GB"/>
        </w:rPr>
        <w:fldChar w:fldCharType="begin"/>
      </w:r>
      <w:r>
        <w:rPr>
          <w:lang w:val="en-GB"/>
        </w:rPr>
        <w:instrText xml:space="preserve"> TOC \h \z \c "Figure" </w:instrText>
      </w:r>
      <w:r>
        <w:rPr>
          <w:lang w:val="en-GB"/>
        </w:rPr>
        <w:fldChar w:fldCharType="separate"/>
      </w:r>
      <w:hyperlink w:anchor="_Toc314841047" w:history="1">
        <w:r w:rsidR="000F4703" w:rsidRPr="00BD79FA">
          <w:rPr>
            <w:rStyle w:val="Lienhypertexte"/>
            <w:noProof/>
          </w:rPr>
          <w:t>Figure 1 : Fonds ancien - Histoire des Martyrs du Japon, XVIIè s.</w:t>
        </w:r>
        <w:r w:rsidR="000F4703">
          <w:rPr>
            <w:noProof/>
            <w:webHidden/>
          </w:rPr>
          <w:tab/>
        </w:r>
        <w:r w:rsidR="000F4703">
          <w:rPr>
            <w:noProof/>
            <w:webHidden/>
          </w:rPr>
          <w:fldChar w:fldCharType="begin"/>
        </w:r>
        <w:r w:rsidR="000F4703">
          <w:rPr>
            <w:noProof/>
            <w:webHidden/>
          </w:rPr>
          <w:instrText xml:space="preserve"> PAGEREF _Toc314841047 \h </w:instrText>
        </w:r>
        <w:r w:rsidR="000F4703">
          <w:rPr>
            <w:noProof/>
            <w:webHidden/>
          </w:rPr>
        </w:r>
        <w:r w:rsidR="000F4703">
          <w:rPr>
            <w:noProof/>
            <w:webHidden/>
          </w:rPr>
          <w:fldChar w:fldCharType="separate"/>
        </w:r>
        <w:r w:rsidR="0066641E">
          <w:rPr>
            <w:noProof/>
            <w:webHidden/>
          </w:rPr>
          <w:t>3</w:t>
        </w:r>
        <w:r w:rsidR="000F4703">
          <w:rPr>
            <w:noProof/>
            <w:webHidden/>
          </w:rPr>
          <w:fldChar w:fldCharType="end"/>
        </w:r>
      </w:hyperlink>
    </w:p>
    <w:p w:rsidR="00D51360" w:rsidRDefault="00F03898" w:rsidP="00F03898">
      <w:pPr>
        <w:pStyle w:val="Tablematieres"/>
        <w:rPr>
          <w:lang w:val="en-GB"/>
        </w:rPr>
      </w:pPr>
      <w:r>
        <w:rPr>
          <w:lang w:val="en-GB"/>
        </w:rPr>
        <w:lastRenderedPageBreak/>
        <w:fldChar w:fldCharType="end"/>
      </w:r>
      <w:bookmarkStart w:id="45" w:name="_Toc359504403"/>
      <w:r>
        <w:rPr>
          <w:lang w:val="en-GB"/>
        </w:rPr>
        <w:t>Table des tableaux</w:t>
      </w:r>
      <w:bookmarkEnd w:id="45"/>
    </w:p>
    <w:p w:rsidR="000F4703" w:rsidRDefault="00F03898">
      <w:pPr>
        <w:pStyle w:val="Tabledesillustrations"/>
        <w:tabs>
          <w:tab w:val="right" w:leader="dot" w:pos="9060"/>
        </w:tabs>
        <w:rPr>
          <w:noProof/>
        </w:rPr>
      </w:pPr>
      <w:r>
        <w:rPr>
          <w:lang w:val="en-GB"/>
        </w:rPr>
        <w:fldChar w:fldCharType="begin"/>
      </w:r>
      <w:r>
        <w:rPr>
          <w:lang w:val="en-GB"/>
        </w:rPr>
        <w:instrText xml:space="preserve"> TOC \h \z \c "Tableau" </w:instrText>
      </w:r>
      <w:r>
        <w:rPr>
          <w:lang w:val="en-GB"/>
        </w:rPr>
        <w:fldChar w:fldCharType="separate"/>
      </w:r>
      <w:hyperlink w:anchor="_Toc314841053" w:history="1">
        <w:r w:rsidR="000F4703" w:rsidRPr="000B41AF">
          <w:rPr>
            <w:rStyle w:val="Lienhypertexte"/>
            <w:noProof/>
          </w:rPr>
          <w:t>Tableau 1: légende tableau</w:t>
        </w:r>
        <w:r w:rsidR="000F4703">
          <w:rPr>
            <w:noProof/>
            <w:webHidden/>
          </w:rPr>
          <w:tab/>
        </w:r>
        <w:r w:rsidR="000F4703">
          <w:rPr>
            <w:noProof/>
            <w:webHidden/>
          </w:rPr>
          <w:fldChar w:fldCharType="begin"/>
        </w:r>
        <w:r w:rsidR="000F4703">
          <w:rPr>
            <w:noProof/>
            <w:webHidden/>
          </w:rPr>
          <w:instrText xml:space="preserve"> PAGEREF _Toc314841053 \h </w:instrText>
        </w:r>
        <w:r w:rsidR="000F4703">
          <w:rPr>
            <w:noProof/>
            <w:webHidden/>
          </w:rPr>
        </w:r>
        <w:r w:rsidR="000F4703">
          <w:rPr>
            <w:noProof/>
            <w:webHidden/>
          </w:rPr>
          <w:fldChar w:fldCharType="separate"/>
        </w:r>
        <w:r w:rsidR="0066641E">
          <w:rPr>
            <w:noProof/>
            <w:webHidden/>
          </w:rPr>
          <w:t>3</w:t>
        </w:r>
        <w:r w:rsidR="000F4703">
          <w:rPr>
            <w:noProof/>
            <w:webHidden/>
          </w:rPr>
          <w:fldChar w:fldCharType="end"/>
        </w:r>
      </w:hyperlink>
    </w:p>
    <w:p w:rsidR="00F03898" w:rsidRDefault="00F03898" w:rsidP="00F03898">
      <w:pPr>
        <w:pStyle w:val="Texte"/>
        <w:rPr>
          <w:lang w:val="en-GB"/>
        </w:rPr>
      </w:pPr>
      <w:r>
        <w:rPr>
          <w:lang w:val="en-GB"/>
        </w:rPr>
        <w:fldChar w:fldCharType="end"/>
      </w:r>
    </w:p>
    <w:p w:rsidR="00F03898" w:rsidRDefault="00F03898" w:rsidP="00F03898">
      <w:pPr>
        <w:pStyle w:val="Texte"/>
        <w:rPr>
          <w:lang w:val="en-GB"/>
        </w:rPr>
        <w:sectPr w:rsidR="00F03898" w:rsidSect="00D0038B">
          <w:footerReference w:type="default" r:id="rId14"/>
          <w:footerReference w:type="first" r:id="rId15"/>
          <w:pgSz w:w="11906" w:h="16838" w:code="9"/>
          <w:pgMar w:top="1418" w:right="1418" w:bottom="1418" w:left="1418" w:header="709" w:footer="709" w:gutter="0"/>
          <w:pgNumType w:start="1"/>
          <w:cols w:space="708"/>
          <w:docGrid w:linePitch="360"/>
        </w:sectPr>
      </w:pPr>
    </w:p>
    <w:p w:rsidR="00D91A86" w:rsidRDefault="00DF7FEB" w:rsidP="00132C1A">
      <w:pPr>
        <w:pStyle w:val="Textesansretrait"/>
        <w:rPr>
          <w:lang w:val="en-GB"/>
        </w:rPr>
      </w:pPr>
      <w:r>
        <w:rPr>
          <w:lang w:val="en-GB"/>
        </w:rPr>
        <w:lastRenderedPageBreak/>
        <w:t>Résumé</w:t>
      </w:r>
      <w:r w:rsidRPr="008359A7">
        <w:rPr>
          <w:lang w:val="en-GB"/>
        </w:rPr>
        <w:t xml:space="preserve"> </w:t>
      </w:r>
      <w:r w:rsidR="00D91A86">
        <w:rPr>
          <w:lang w:val="en-GB"/>
        </w:rPr>
        <w:t>:</w:t>
      </w:r>
    </w:p>
    <w:p w:rsidR="008359A7" w:rsidRDefault="008359A7" w:rsidP="00163EF3">
      <w:pPr>
        <w:pStyle w:val="Resume"/>
      </w:pPr>
      <w:r w:rsidRPr="008359A7">
        <w:rPr>
          <w:lang w:val="en-GB"/>
        </w:rPr>
        <w:t xml:space="preserve">Lorem ipsum dolor sit amet, consectetuer adipiscing elit. Aenean commodo ligula eget dolor. </w:t>
      </w:r>
      <w:r w:rsidRPr="008359A7">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w:t>
      </w:r>
      <w:r>
        <w:t>.</w:t>
      </w:r>
    </w:p>
    <w:p w:rsidR="00DC7649" w:rsidRPr="008359A7" w:rsidRDefault="00DC7649" w:rsidP="00112C01">
      <w:pPr>
        <w:pStyle w:val="MotsCles"/>
      </w:pPr>
      <w:r>
        <w:t xml:space="preserve">Mots clés : </w:t>
      </w:r>
      <w:r w:rsidR="00795ABB">
        <w:t>[----------]</w:t>
      </w:r>
    </w:p>
    <w:p w:rsidR="00784061" w:rsidRDefault="00CC0707" w:rsidP="001542C9">
      <w:pPr>
        <w:pStyle w:val="Titretheseanglais"/>
      </w:pPr>
      <w:r>
        <w:t>[</w:t>
      </w:r>
      <w:r w:rsidR="00784061">
        <w:t>Titre de la thèse en anglais</w:t>
      </w:r>
      <w:r>
        <w:t>]</w:t>
      </w:r>
    </w:p>
    <w:p w:rsidR="00D91A86" w:rsidRPr="00CC0707" w:rsidRDefault="00DF7FEB" w:rsidP="00986206">
      <w:pPr>
        <w:pStyle w:val="Textesansretrait"/>
      </w:pPr>
      <w:r>
        <w:t>Abstract</w:t>
      </w:r>
      <w:r w:rsidRPr="00CC0707">
        <w:t xml:space="preserve"> </w:t>
      </w:r>
      <w:r w:rsidR="00D91A86" w:rsidRPr="00CC0707">
        <w:t>:</w:t>
      </w:r>
    </w:p>
    <w:p w:rsidR="00EE5A5F" w:rsidRDefault="0087343B" w:rsidP="00163EF3">
      <w:pPr>
        <w:pStyle w:val="Abstract"/>
      </w:pPr>
      <w:r w:rsidRPr="00CC0707">
        <w:t xml:space="preserve">Lorem ipsum dolor sit amet, consectetuer adipiscing elit. </w:t>
      </w:r>
      <w:r w:rsidRPr="0087343B">
        <w:t xml:space="preserve">Aenean commodo ligula eget dolor. </w:t>
      </w:r>
      <w: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w:t>
      </w:r>
      <w:r w:rsidR="00DC7649">
        <w:t>.</w:t>
      </w:r>
    </w:p>
    <w:p w:rsidR="00DC7649" w:rsidRDefault="00DC7649" w:rsidP="008133AE">
      <w:pPr>
        <w:pStyle w:val="keywords"/>
      </w:pPr>
      <w:r>
        <w:t xml:space="preserve">Keywords : </w:t>
      </w:r>
      <w:r w:rsidR="00795ABB">
        <w:t>[----------]</w:t>
      </w:r>
    </w:p>
    <w:sectPr w:rsidR="00DC7649" w:rsidSect="00D51360">
      <w:headerReference w:type="default" r:id="rId16"/>
      <w:footerReference w:type="default" r:id="rId17"/>
      <w:type w:val="oddPage"/>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5D" w:rsidRDefault="00AD305D">
      <w:r>
        <w:separator/>
      </w:r>
    </w:p>
  </w:endnote>
  <w:endnote w:type="continuationSeparator" w:id="0">
    <w:p w:rsidR="00AD305D" w:rsidRDefault="00AD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FF" w:rsidRDefault="00721AFF" w:rsidP="00250D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21AFF" w:rsidRDefault="00721AFF" w:rsidP="0043386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FF" w:rsidRDefault="00721AFF" w:rsidP="0043386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FF" w:rsidRDefault="00721AFF" w:rsidP="007B5A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09B1">
      <w:rPr>
        <w:rStyle w:val="Numrodepage"/>
        <w:noProof/>
      </w:rPr>
      <w:t>1</w:t>
    </w:r>
    <w:r>
      <w:rPr>
        <w:rStyle w:val="Numrodepage"/>
      </w:rPr>
      <w:fldChar w:fldCharType="end"/>
    </w:r>
  </w:p>
  <w:p w:rsidR="00721AFF" w:rsidRDefault="00721AFF" w:rsidP="0043386A">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FF" w:rsidRDefault="00721AFF" w:rsidP="007B5A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038B">
      <w:rPr>
        <w:rStyle w:val="Numrodepage"/>
        <w:noProof/>
      </w:rPr>
      <w:t>1</w:t>
    </w:r>
    <w:r>
      <w:rPr>
        <w:rStyle w:val="Numrodepage"/>
      </w:rPr>
      <w:fldChar w:fldCharType="end"/>
    </w:r>
  </w:p>
  <w:p w:rsidR="00721AFF" w:rsidRDefault="00721AFF" w:rsidP="00250D3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FF" w:rsidRDefault="00721AFF" w:rsidP="0043386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5D" w:rsidRDefault="00AD305D">
      <w:r>
        <w:separator/>
      </w:r>
    </w:p>
  </w:footnote>
  <w:footnote w:type="continuationSeparator" w:id="0">
    <w:p w:rsidR="00AD305D" w:rsidRDefault="00AD305D">
      <w:r>
        <w:continuationSeparator/>
      </w:r>
    </w:p>
  </w:footnote>
  <w:footnote w:id="1">
    <w:p w:rsidR="00721AFF" w:rsidRDefault="00721AFF">
      <w:pPr>
        <w:pStyle w:val="Notedebasdepage"/>
      </w:pPr>
      <w:r>
        <w:rPr>
          <w:rStyle w:val="Appelnotedebasdep"/>
        </w:rPr>
        <w:footnoteRef/>
      </w:r>
      <w:r>
        <w:t xml:space="preserve"> </w:t>
      </w:r>
      <w:r w:rsidRPr="00D12FBB">
        <w:t>Donec quam felis, ultricies nec, pellentesque eu, pretium quis, sem.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8B" w:rsidRPr="00AB0488" w:rsidRDefault="005266AE" w:rsidP="005266AE">
    <w:pPr>
      <w:pStyle w:val="En-tte"/>
      <w:rPr>
        <w:color w:val="FF0000"/>
      </w:rPr>
    </w:pPr>
    <w:r>
      <w:rPr>
        <w:color w:val="FF0000"/>
        <w:lang w:val="fr-FR"/>
      </w:rPr>
      <w:t xml:space="preserve">              </w:t>
    </w:r>
    <w:r w:rsidR="003709B1">
      <w:rPr>
        <w:noProof/>
        <w:color w:val="FF0000"/>
        <w:lang w:val="fr-FR" w:eastAsia="fr-FR"/>
      </w:rPr>
      <w:drawing>
        <wp:inline distT="0" distB="0" distL="0" distR="0">
          <wp:extent cx="1714500" cy="69109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_HORIZ_SEUL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683" cy="701242"/>
                  </a:xfrm>
                  <a:prstGeom prst="rect">
                    <a:avLst/>
                  </a:prstGeom>
                </pic:spPr>
              </pic:pic>
            </a:graphicData>
          </a:graphic>
        </wp:inline>
      </w:drawing>
    </w:r>
    <w:r>
      <w:rPr>
        <w:color w:val="FF0000"/>
        <w:lang w:val="fr-FR"/>
      </w:rPr>
      <w:t xml:space="preserve">                </w:t>
    </w:r>
    <w:r w:rsidR="00BE0A1B" w:rsidRPr="00AB0488">
      <w:rPr>
        <w:color w:val="FF0000"/>
      </w:rPr>
      <w:t>Logo du Labo</w:t>
    </w:r>
    <w:r w:rsidR="00AB0488" w:rsidRPr="00AB0488">
      <w:rPr>
        <w:color w:val="FF0000"/>
      </w:rPr>
      <w:t xml:space="preserve"> (supprimer si inutilisé)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95" w:rsidRPr="00933C95" w:rsidRDefault="00933C95" w:rsidP="00933C95">
    <w:pPr>
      <w:pStyle w:val="En-tte"/>
    </w:pPr>
    <w:r w:rsidRPr="00933C95">
      <w:t>Nom Prénom – Thèse de doctorat - 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48036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ADC3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F48E50"/>
    <w:lvl w:ilvl="0">
      <w:start w:val="1"/>
      <w:numFmt w:val="decimal"/>
      <w:pStyle w:val="Listenumros3"/>
      <w:lvlText w:val="%1."/>
      <w:lvlJc w:val="left"/>
      <w:pPr>
        <w:tabs>
          <w:tab w:val="num" w:pos="926"/>
        </w:tabs>
        <w:ind w:left="926" w:hanging="360"/>
      </w:pPr>
      <w:rPr>
        <w:rFonts w:hint="default"/>
      </w:rPr>
    </w:lvl>
  </w:abstractNum>
  <w:abstractNum w:abstractNumId="3" w15:restartNumberingAfterBreak="0">
    <w:nsid w:val="FFFFFF7F"/>
    <w:multiLevelType w:val="singleLevel"/>
    <w:tmpl w:val="A5C28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8A97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42F8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E624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8F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7A74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EEBD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2670"/>
    <w:multiLevelType w:val="multilevel"/>
    <w:tmpl w:val="A3FA2D4C"/>
    <w:lvl w:ilvl="0">
      <w:start w:val="1"/>
      <w:numFmt w:val="decimal"/>
      <w:suff w:val="space"/>
      <w:lvlText w:val="%1"/>
      <w:lvlJc w:val="left"/>
      <w:pPr>
        <w:ind w:left="907" w:hanging="198"/>
      </w:pPr>
      <w:rPr>
        <w:rFonts w:hint="default"/>
      </w:rPr>
    </w:lvl>
    <w:lvl w:ilvl="1">
      <w:start w:val="1"/>
      <w:numFmt w:val="decimal"/>
      <w:suff w:val="space"/>
      <w:lvlText w:val="%2"/>
      <w:lvlJc w:val="left"/>
      <w:pPr>
        <w:ind w:left="1285" w:hanging="576"/>
      </w:pPr>
      <w:rPr>
        <w:rFonts w:hint="default"/>
      </w:rPr>
    </w:lvl>
    <w:lvl w:ilvl="2">
      <w:start w:val="1"/>
      <w:numFmt w:val="decimal"/>
      <w:suff w:val="space"/>
      <w:lvlText w:val="%3"/>
      <w:lvlJc w:val="left"/>
      <w:pPr>
        <w:ind w:left="1429" w:hanging="720"/>
      </w:pPr>
      <w:rPr>
        <w:rFonts w:hint="default"/>
      </w:rPr>
    </w:lvl>
    <w:lvl w:ilvl="3">
      <w:start w:val="1"/>
      <w:numFmt w:val="decimal"/>
      <w:suff w:val="space"/>
      <w:lvlText w:val="%4"/>
      <w:lvlJc w:val="left"/>
      <w:pPr>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1" w15:restartNumberingAfterBreak="0">
    <w:nsid w:val="05386E45"/>
    <w:multiLevelType w:val="multilevel"/>
    <w:tmpl w:val="7EDEAEF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07196CE1"/>
    <w:multiLevelType w:val="multilevel"/>
    <w:tmpl w:val="870EC456"/>
    <w:lvl w:ilvl="0">
      <w:start w:val="1"/>
      <w:numFmt w:val="decimal"/>
      <w:suff w:val="space"/>
      <w:lvlText w:val="%1"/>
      <w:lvlJc w:val="left"/>
      <w:pPr>
        <w:ind w:left="1474" w:hanging="198"/>
      </w:pPr>
      <w:rPr>
        <w:rFonts w:hint="default"/>
      </w:rPr>
    </w:lvl>
    <w:lvl w:ilvl="1">
      <w:start w:val="1"/>
      <w:numFmt w:val="decimal"/>
      <w:suff w:val="space"/>
      <w:lvlText w:val="%2"/>
      <w:lvlJc w:val="left"/>
      <w:pPr>
        <w:ind w:left="1852" w:hanging="576"/>
      </w:pPr>
      <w:rPr>
        <w:rFonts w:hint="default"/>
      </w:rPr>
    </w:lvl>
    <w:lvl w:ilvl="2">
      <w:start w:val="1"/>
      <w:numFmt w:val="decimal"/>
      <w:suff w:val="space"/>
      <w:lvlText w:val="%3"/>
      <w:lvlJc w:val="left"/>
      <w:pPr>
        <w:ind w:left="1996" w:hanging="720"/>
      </w:pPr>
      <w:rPr>
        <w:rFonts w:hint="default"/>
      </w:rPr>
    </w:lvl>
    <w:lvl w:ilvl="3">
      <w:start w:val="1"/>
      <w:numFmt w:val="decimal"/>
      <w:suff w:val="space"/>
      <w:lvlText w:val="%4"/>
      <w:lvlJc w:val="left"/>
      <w:pPr>
        <w:ind w:left="2140"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3" w15:restartNumberingAfterBreak="0">
    <w:nsid w:val="0BB42EA4"/>
    <w:multiLevelType w:val="multilevel"/>
    <w:tmpl w:val="0A9C7BD8"/>
    <w:lvl w:ilvl="0">
      <w:start w:val="1"/>
      <w:numFmt w:val="bullet"/>
      <w:lvlText w:val="­"/>
      <w:lvlJc w:val="left"/>
      <w:pPr>
        <w:tabs>
          <w:tab w:val="num" w:pos="1636"/>
        </w:tabs>
        <w:ind w:left="1636"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B909EC"/>
    <w:multiLevelType w:val="multilevel"/>
    <w:tmpl w:val="219A5E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DE139BD"/>
    <w:multiLevelType w:val="multilevel"/>
    <w:tmpl w:val="E954FD08"/>
    <w:lvl w:ilvl="0">
      <w:start w:val="1"/>
      <w:numFmt w:val="decimal"/>
      <w:suff w:val="space"/>
      <w:lvlText w:val="%1"/>
      <w:lvlJc w:val="left"/>
      <w:pPr>
        <w:ind w:left="907" w:hanging="198"/>
      </w:pPr>
      <w:rPr>
        <w:rFonts w:hint="default"/>
      </w:rPr>
    </w:lvl>
    <w:lvl w:ilvl="1">
      <w:start w:val="1"/>
      <w:numFmt w:val="decimal"/>
      <w:suff w:val="space"/>
      <w:lvlText w:val="%2"/>
      <w:lvlJc w:val="left"/>
      <w:pPr>
        <w:ind w:left="1285" w:hanging="576"/>
      </w:pPr>
      <w:rPr>
        <w:rFonts w:hint="default"/>
      </w:rPr>
    </w:lvl>
    <w:lvl w:ilvl="2">
      <w:start w:val="1"/>
      <w:numFmt w:val="decimal"/>
      <w:suff w:val="space"/>
      <w:lvlText w:val="%3"/>
      <w:lvlJc w:val="left"/>
      <w:pPr>
        <w:ind w:left="1429" w:hanging="720"/>
      </w:pPr>
      <w:rPr>
        <w:rFonts w:hint="default"/>
      </w:rPr>
    </w:lvl>
    <w:lvl w:ilvl="3">
      <w:start w:val="1"/>
      <w:numFmt w:val="decimal"/>
      <w:suff w:val="space"/>
      <w:lvlText w:val="%4"/>
      <w:lvlJc w:val="left"/>
      <w:pPr>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6" w15:restartNumberingAfterBreak="0">
    <w:nsid w:val="34A56493"/>
    <w:multiLevelType w:val="multilevel"/>
    <w:tmpl w:val="A3FA2D4C"/>
    <w:lvl w:ilvl="0">
      <w:start w:val="1"/>
      <w:numFmt w:val="decimal"/>
      <w:suff w:val="space"/>
      <w:lvlText w:val="%1"/>
      <w:lvlJc w:val="left"/>
      <w:pPr>
        <w:ind w:left="907" w:hanging="198"/>
      </w:pPr>
      <w:rPr>
        <w:rFonts w:hint="default"/>
      </w:rPr>
    </w:lvl>
    <w:lvl w:ilvl="1">
      <w:start w:val="1"/>
      <w:numFmt w:val="decimal"/>
      <w:suff w:val="space"/>
      <w:lvlText w:val="%2"/>
      <w:lvlJc w:val="left"/>
      <w:pPr>
        <w:ind w:left="1285" w:hanging="576"/>
      </w:pPr>
      <w:rPr>
        <w:rFonts w:hint="default"/>
      </w:rPr>
    </w:lvl>
    <w:lvl w:ilvl="2">
      <w:start w:val="1"/>
      <w:numFmt w:val="decimal"/>
      <w:suff w:val="space"/>
      <w:lvlText w:val="%3"/>
      <w:lvlJc w:val="left"/>
      <w:pPr>
        <w:ind w:left="1429" w:hanging="720"/>
      </w:pPr>
      <w:rPr>
        <w:rFonts w:hint="default"/>
      </w:rPr>
    </w:lvl>
    <w:lvl w:ilvl="3">
      <w:start w:val="1"/>
      <w:numFmt w:val="decimal"/>
      <w:suff w:val="space"/>
      <w:lvlText w:val="%4"/>
      <w:lvlJc w:val="left"/>
      <w:pPr>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36A05BC6"/>
    <w:multiLevelType w:val="multilevel"/>
    <w:tmpl w:val="8FFE9310"/>
    <w:lvl w:ilvl="0">
      <w:start w:val="1"/>
      <w:numFmt w:val="bullet"/>
      <w:lvlText w:val=""/>
      <w:lvlJc w:val="left"/>
      <w:pPr>
        <w:tabs>
          <w:tab w:val="num" w:pos="1163"/>
        </w:tabs>
        <w:ind w:left="1163" w:hanging="454"/>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D5851"/>
    <w:multiLevelType w:val="multilevel"/>
    <w:tmpl w:val="285CA786"/>
    <w:lvl w:ilvl="0">
      <w:start w:val="1"/>
      <w:numFmt w:val="bullet"/>
      <w:lvlText w:val="­"/>
      <w:lvlJc w:val="left"/>
      <w:pPr>
        <w:tabs>
          <w:tab w:val="num" w:pos="2149"/>
        </w:tabs>
        <w:ind w:left="214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B822480"/>
    <w:multiLevelType w:val="multilevel"/>
    <w:tmpl w:val="955C6E82"/>
    <w:lvl w:ilvl="0">
      <w:start w:val="1"/>
      <w:numFmt w:val="decimal"/>
      <w:suff w:val="space"/>
      <w:lvlText w:val="%1"/>
      <w:lvlJc w:val="left"/>
      <w:pPr>
        <w:ind w:left="4542" w:hanging="432"/>
      </w:pPr>
      <w:rPr>
        <w:rFonts w:hint="default"/>
      </w:rPr>
    </w:lvl>
    <w:lvl w:ilvl="1">
      <w:start w:val="1"/>
      <w:numFmt w:val="decimal"/>
      <w:suff w:val="space"/>
      <w:lvlText w:val="%2"/>
      <w:lvlJc w:val="left"/>
      <w:pPr>
        <w:ind w:left="4686" w:hanging="576"/>
      </w:pPr>
      <w:rPr>
        <w:rFonts w:hint="default"/>
      </w:rPr>
    </w:lvl>
    <w:lvl w:ilvl="2">
      <w:start w:val="1"/>
      <w:numFmt w:val="decimal"/>
      <w:lvlText w:val="%1.%2.%3"/>
      <w:lvlJc w:val="left"/>
      <w:pPr>
        <w:tabs>
          <w:tab w:val="num" w:pos="4830"/>
        </w:tabs>
        <w:ind w:left="4830" w:hanging="720"/>
      </w:pPr>
      <w:rPr>
        <w:rFonts w:hint="default"/>
      </w:rPr>
    </w:lvl>
    <w:lvl w:ilvl="3">
      <w:start w:val="1"/>
      <w:numFmt w:val="decimal"/>
      <w:lvlText w:val="%1.%2.%3.%4"/>
      <w:lvlJc w:val="left"/>
      <w:pPr>
        <w:tabs>
          <w:tab w:val="num" w:pos="4974"/>
        </w:tabs>
        <w:ind w:left="4974" w:hanging="864"/>
      </w:pPr>
      <w:rPr>
        <w:rFonts w:hint="default"/>
      </w:rPr>
    </w:lvl>
    <w:lvl w:ilvl="4">
      <w:start w:val="1"/>
      <w:numFmt w:val="decimal"/>
      <w:lvlText w:val="%1.%2.%3.%4.%5"/>
      <w:lvlJc w:val="left"/>
      <w:pPr>
        <w:tabs>
          <w:tab w:val="num" w:pos="5118"/>
        </w:tabs>
        <w:ind w:left="5118" w:hanging="1008"/>
      </w:pPr>
      <w:rPr>
        <w:rFonts w:hint="default"/>
      </w:rPr>
    </w:lvl>
    <w:lvl w:ilvl="5">
      <w:start w:val="1"/>
      <w:numFmt w:val="decimal"/>
      <w:lvlText w:val="%1.%2.%3.%4.%5.%6"/>
      <w:lvlJc w:val="left"/>
      <w:pPr>
        <w:tabs>
          <w:tab w:val="num" w:pos="5262"/>
        </w:tabs>
        <w:ind w:left="5262" w:hanging="1152"/>
      </w:pPr>
      <w:rPr>
        <w:rFonts w:hint="default"/>
      </w:rPr>
    </w:lvl>
    <w:lvl w:ilvl="6">
      <w:start w:val="1"/>
      <w:numFmt w:val="decimal"/>
      <w:lvlText w:val="%1.%2.%3.%4.%5.%6.%7"/>
      <w:lvlJc w:val="left"/>
      <w:pPr>
        <w:tabs>
          <w:tab w:val="num" w:pos="5406"/>
        </w:tabs>
        <w:ind w:left="5406" w:hanging="1296"/>
      </w:pPr>
      <w:rPr>
        <w:rFonts w:hint="default"/>
      </w:rPr>
    </w:lvl>
    <w:lvl w:ilvl="7">
      <w:start w:val="1"/>
      <w:numFmt w:val="decimal"/>
      <w:lvlText w:val="%1.%2.%3.%4.%5.%6.%7.%8"/>
      <w:lvlJc w:val="left"/>
      <w:pPr>
        <w:tabs>
          <w:tab w:val="num" w:pos="5550"/>
        </w:tabs>
        <w:ind w:left="5550" w:hanging="1440"/>
      </w:pPr>
      <w:rPr>
        <w:rFonts w:hint="default"/>
      </w:rPr>
    </w:lvl>
    <w:lvl w:ilvl="8">
      <w:start w:val="1"/>
      <w:numFmt w:val="decimal"/>
      <w:lvlText w:val="%1.%2.%3.%4.%5.%6.%7.%8.%9"/>
      <w:lvlJc w:val="left"/>
      <w:pPr>
        <w:tabs>
          <w:tab w:val="num" w:pos="5694"/>
        </w:tabs>
        <w:ind w:left="5694" w:hanging="1584"/>
      </w:pPr>
      <w:rPr>
        <w:rFonts w:hint="default"/>
      </w:rPr>
    </w:lvl>
  </w:abstractNum>
  <w:abstractNum w:abstractNumId="20" w15:restartNumberingAfterBreak="0">
    <w:nsid w:val="3E9A657B"/>
    <w:multiLevelType w:val="multilevel"/>
    <w:tmpl w:val="285CA786"/>
    <w:lvl w:ilvl="0">
      <w:start w:val="1"/>
      <w:numFmt w:val="bullet"/>
      <w:lvlText w:val="­"/>
      <w:lvlJc w:val="left"/>
      <w:pPr>
        <w:tabs>
          <w:tab w:val="num" w:pos="2149"/>
        </w:tabs>
        <w:ind w:left="214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F613FAB"/>
    <w:multiLevelType w:val="multilevel"/>
    <w:tmpl w:val="A3FA2D4C"/>
    <w:lvl w:ilvl="0">
      <w:start w:val="1"/>
      <w:numFmt w:val="decimal"/>
      <w:suff w:val="space"/>
      <w:lvlText w:val="%1"/>
      <w:lvlJc w:val="left"/>
      <w:pPr>
        <w:ind w:left="907" w:hanging="198"/>
      </w:pPr>
      <w:rPr>
        <w:rFonts w:hint="default"/>
      </w:rPr>
    </w:lvl>
    <w:lvl w:ilvl="1">
      <w:start w:val="1"/>
      <w:numFmt w:val="decimal"/>
      <w:suff w:val="space"/>
      <w:lvlText w:val="%2"/>
      <w:lvlJc w:val="left"/>
      <w:pPr>
        <w:ind w:left="1285" w:hanging="576"/>
      </w:pPr>
      <w:rPr>
        <w:rFonts w:hint="default"/>
      </w:rPr>
    </w:lvl>
    <w:lvl w:ilvl="2">
      <w:start w:val="1"/>
      <w:numFmt w:val="decimal"/>
      <w:suff w:val="space"/>
      <w:lvlText w:val="%3"/>
      <w:lvlJc w:val="left"/>
      <w:pPr>
        <w:ind w:left="1429" w:hanging="720"/>
      </w:pPr>
      <w:rPr>
        <w:rFonts w:hint="default"/>
      </w:rPr>
    </w:lvl>
    <w:lvl w:ilvl="3">
      <w:start w:val="1"/>
      <w:numFmt w:val="decimal"/>
      <w:suff w:val="space"/>
      <w:lvlText w:val="%4"/>
      <w:lvlJc w:val="left"/>
      <w:pPr>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2" w15:restartNumberingAfterBreak="0">
    <w:nsid w:val="41470DB6"/>
    <w:multiLevelType w:val="multilevel"/>
    <w:tmpl w:val="FF82D6E0"/>
    <w:lvl w:ilvl="0">
      <w:start w:val="1"/>
      <w:numFmt w:val="bullet"/>
      <w:lvlText w:val="­"/>
      <w:lvlJc w:val="left"/>
      <w:pPr>
        <w:tabs>
          <w:tab w:val="num" w:pos="907"/>
        </w:tabs>
        <w:ind w:left="907" w:hanging="198"/>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D1323"/>
    <w:multiLevelType w:val="multilevel"/>
    <w:tmpl w:val="74DA485C"/>
    <w:lvl w:ilvl="0">
      <w:start w:val="1"/>
      <w:numFmt w:val="bullet"/>
      <w:lvlText w:val="o"/>
      <w:lvlJc w:val="left"/>
      <w:pPr>
        <w:tabs>
          <w:tab w:val="num" w:pos="927"/>
        </w:tabs>
        <w:ind w:left="927"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9E0FB6"/>
    <w:multiLevelType w:val="multilevel"/>
    <w:tmpl w:val="C3EE38CE"/>
    <w:lvl w:ilvl="0">
      <w:start w:val="1"/>
      <w:numFmt w:val="bullet"/>
      <w:lvlText w:val=""/>
      <w:lvlJc w:val="left"/>
      <w:pPr>
        <w:tabs>
          <w:tab w:val="num" w:pos="1021"/>
        </w:tabs>
        <w:ind w:left="1021" w:hanging="454"/>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B4ED4"/>
    <w:multiLevelType w:val="hybridMultilevel"/>
    <w:tmpl w:val="309AE904"/>
    <w:lvl w:ilvl="0" w:tplc="32E60AC2">
      <w:start w:val="1"/>
      <w:numFmt w:val="bullet"/>
      <w:lvlText w:val="­"/>
      <w:lvlJc w:val="left"/>
      <w:pPr>
        <w:tabs>
          <w:tab w:val="num" w:pos="2041"/>
        </w:tabs>
        <w:ind w:left="2041" w:hanging="198"/>
      </w:pPr>
      <w:rPr>
        <w:rFonts w:ascii="Times New Roman" w:hAnsi="Times New Roman"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7D452A6"/>
    <w:multiLevelType w:val="multilevel"/>
    <w:tmpl w:val="F7ECC9EE"/>
    <w:lvl w:ilvl="0">
      <w:start w:val="1"/>
      <w:numFmt w:val="decimal"/>
      <w:suff w:val="space"/>
      <w:lvlText w:val="%1"/>
      <w:lvlJc w:val="left"/>
      <w:pPr>
        <w:ind w:left="1474" w:hanging="198"/>
      </w:pPr>
      <w:rPr>
        <w:rFonts w:hint="default"/>
      </w:rPr>
    </w:lvl>
    <w:lvl w:ilvl="1">
      <w:start w:val="1"/>
      <w:numFmt w:val="decimal"/>
      <w:suff w:val="space"/>
      <w:lvlText w:val="%2"/>
      <w:lvlJc w:val="left"/>
      <w:pPr>
        <w:ind w:left="1852" w:hanging="576"/>
      </w:pPr>
      <w:rPr>
        <w:rFonts w:hint="default"/>
      </w:rPr>
    </w:lvl>
    <w:lvl w:ilvl="2">
      <w:start w:val="1"/>
      <w:numFmt w:val="decimal"/>
      <w:suff w:val="space"/>
      <w:lvlText w:val="%3"/>
      <w:lvlJc w:val="left"/>
      <w:pPr>
        <w:ind w:left="1996" w:hanging="720"/>
      </w:pPr>
      <w:rPr>
        <w:rFonts w:hint="default"/>
      </w:rPr>
    </w:lvl>
    <w:lvl w:ilvl="3">
      <w:start w:val="1"/>
      <w:numFmt w:val="decimal"/>
      <w:suff w:val="space"/>
      <w:lvlText w:val="%4"/>
      <w:lvlJc w:val="left"/>
      <w:pPr>
        <w:ind w:left="2140"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7" w15:restartNumberingAfterBreak="0">
    <w:nsid w:val="4A7E0D8A"/>
    <w:multiLevelType w:val="multilevel"/>
    <w:tmpl w:val="83024A3A"/>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A75A4"/>
    <w:multiLevelType w:val="multilevel"/>
    <w:tmpl w:val="2034D2FC"/>
    <w:lvl w:ilvl="0">
      <w:start w:val="1"/>
      <w:numFmt w:val="decimal"/>
      <w:lvlText w:val="%1"/>
      <w:lvlJc w:val="left"/>
      <w:pPr>
        <w:tabs>
          <w:tab w:val="num" w:pos="558"/>
        </w:tabs>
        <w:ind w:left="558" w:hanging="198"/>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9" w15:restartNumberingAfterBreak="0">
    <w:nsid w:val="52960752"/>
    <w:multiLevelType w:val="hybridMultilevel"/>
    <w:tmpl w:val="72628FEE"/>
    <w:lvl w:ilvl="0" w:tplc="ED6A8D36">
      <w:start w:val="1"/>
      <w:numFmt w:val="bullet"/>
      <w:lvlText w:val="­"/>
      <w:lvlJc w:val="left"/>
      <w:pPr>
        <w:tabs>
          <w:tab w:val="num" w:pos="1474"/>
        </w:tabs>
        <w:ind w:left="1474" w:hanging="198"/>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C2996"/>
    <w:multiLevelType w:val="multilevel"/>
    <w:tmpl w:val="23B8A018"/>
    <w:lvl w:ilvl="0">
      <w:start w:val="1"/>
      <w:numFmt w:val="bullet"/>
      <w:lvlText w:val=""/>
      <w:lvlJc w:val="left"/>
      <w:pPr>
        <w:tabs>
          <w:tab w:val="num" w:pos="1163"/>
        </w:tabs>
        <w:ind w:left="1163" w:hanging="454"/>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41B8C"/>
    <w:multiLevelType w:val="hybridMultilevel"/>
    <w:tmpl w:val="FEDE12A6"/>
    <w:lvl w:ilvl="0" w:tplc="F9BC4EAE">
      <w:start w:val="1"/>
      <w:numFmt w:val="bullet"/>
      <w:lvlText w:val="­"/>
      <w:lvlJc w:val="left"/>
      <w:pPr>
        <w:tabs>
          <w:tab w:val="num" w:pos="2608"/>
        </w:tabs>
        <w:ind w:left="2608" w:hanging="198"/>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25A1A"/>
    <w:multiLevelType w:val="multilevel"/>
    <w:tmpl w:val="4772467E"/>
    <w:lvl w:ilvl="0">
      <w:start w:val="1"/>
      <w:numFmt w:val="decimal"/>
      <w:pStyle w:val="ListeNum1"/>
      <w:suff w:val="space"/>
      <w:lvlText w:val="%1."/>
      <w:lvlJc w:val="left"/>
      <w:pPr>
        <w:ind w:left="709" w:firstLine="0"/>
      </w:pPr>
      <w:rPr>
        <w:rFonts w:hint="default"/>
      </w:rPr>
    </w:lvl>
    <w:lvl w:ilvl="1">
      <w:start w:val="1"/>
      <w:numFmt w:val="decimal"/>
      <w:pStyle w:val="ListeNum2"/>
      <w:suff w:val="space"/>
      <w:lvlText w:val="%2."/>
      <w:lvlJc w:val="left"/>
      <w:pPr>
        <w:ind w:left="1276" w:firstLine="0"/>
      </w:pPr>
      <w:rPr>
        <w:rFonts w:hint="default"/>
      </w:rPr>
    </w:lvl>
    <w:lvl w:ilvl="2">
      <w:start w:val="1"/>
      <w:numFmt w:val="decimal"/>
      <w:pStyle w:val="ListeNum3"/>
      <w:suff w:val="space"/>
      <w:lvlText w:val="%3."/>
      <w:lvlJc w:val="left"/>
      <w:pPr>
        <w:ind w:left="1843" w:firstLine="0"/>
      </w:pPr>
      <w:rPr>
        <w:rFonts w:hint="default"/>
      </w:rPr>
    </w:lvl>
    <w:lvl w:ilvl="3">
      <w:start w:val="1"/>
      <w:numFmt w:val="decimal"/>
      <w:pStyle w:val="ListeNum4"/>
      <w:suff w:val="space"/>
      <w:lvlText w:val="%4."/>
      <w:lvlJc w:val="left"/>
      <w:pPr>
        <w:ind w:left="241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77544B8"/>
    <w:multiLevelType w:val="multilevel"/>
    <w:tmpl w:val="B3F6647E"/>
    <w:lvl w:ilvl="0">
      <w:start w:val="1"/>
      <w:numFmt w:val="decimal"/>
      <w:lvlText w:val="%1"/>
      <w:lvlJc w:val="left"/>
      <w:pPr>
        <w:tabs>
          <w:tab w:val="num" w:pos="558"/>
        </w:tabs>
        <w:ind w:left="558" w:hanging="198"/>
      </w:pPr>
      <w:rPr>
        <w:rFonts w:hint="default"/>
      </w:rPr>
    </w:lvl>
    <w:lvl w:ilvl="1">
      <w:start w:val="1"/>
      <w:numFmt w:val="decimal"/>
      <w:lvlText w:val="%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4" w15:restartNumberingAfterBreak="0">
    <w:nsid w:val="67D51B74"/>
    <w:multiLevelType w:val="multilevel"/>
    <w:tmpl w:val="108E828E"/>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903BF"/>
    <w:multiLevelType w:val="multilevel"/>
    <w:tmpl w:val="854092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B8053B"/>
    <w:multiLevelType w:val="multilevel"/>
    <w:tmpl w:val="842CF220"/>
    <w:lvl w:ilvl="0">
      <w:start w:val="1"/>
      <w:numFmt w:val="decimal"/>
      <w:lvlText w:val="%1"/>
      <w:lvlJc w:val="left"/>
      <w:pPr>
        <w:tabs>
          <w:tab w:val="num" w:pos="1141"/>
        </w:tabs>
        <w:ind w:left="1141" w:hanging="432"/>
      </w:pPr>
      <w:rPr>
        <w:rFonts w:hint="default"/>
      </w:rPr>
    </w:lvl>
    <w:lvl w:ilvl="1">
      <w:start w:val="1"/>
      <w:numFmt w:val="decimal"/>
      <w:lvlText w:val="%1.%2"/>
      <w:lvlJc w:val="left"/>
      <w:pPr>
        <w:tabs>
          <w:tab w:val="num" w:pos="1285"/>
        </w:tabs>
        <w:ind w:left="1285" w:hanging="576"/>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37" w15:restartNumberingAfterBreak="0">
    <w:nsid w:val="722137FB"/>
    <w:multiLevelType w:val="multilevel"/>
    <w:tmpl w:val="EEACC7AE"/>
    <w:lvl w:ilvl="0">
      <w:start w:val="1"/>
      <w:numFmt w:val="bullet"/>
      <w:lvlText w:val=""/>
      <w:lvlJc w:val="left"/>
      <w:pPr>
        <w:tabs>
          <w:tab w:val="num" w:pos="1021"/>
        </w:tabs>
        <w:ind w:left="1021" w:hanging="454"/>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292F27"/>
    <w:multiLevelType w:val="multilevel"/>
    <w:tmpl w:val="A3FA2D4C"/>
    <w:lvl w:ilvl="0">
      <w:start w:val="1"/>
      <w:numFmt w:val="decimal"/>
      <w:suff w:val="space"/>
      <w:lvlText w:val="%1"/>
      <w:lvlJc w:val="left"/>
      <w:pPr>
        <w:ind w:left="907" w:hanging="198"/>
      </w:pPr>
      <w:rPr>
        <w:rFonts w:hint="default"/>
      </w:rPr>
    </w:lvl>
    <w:lvl w:ilvl="1">
      <w:start w:val="1"/>
      <w:numFmt w:val="decimal"/>
      <w:suff w:val="space"/>
      <w:lvlText w:val="%2"/>
      <w:lvlJc w:val="left"/>
      <w:pPr>
        <w:ind w:left="1285" w:hanging="576"/>
      </w:pPr>
      <w:rPr>
        <w:rFonts w:hint="default"/>
      </w:rPr>
    </w:lvl>
    <w:lvl w:ilvl="2">
      <w:start w:val="1"/>
      <w:numFmt w:val="decimal"/>
      <w:suff w:val="space"/>
      <w:lvlText w:val="%3"/>
      <w:lvlJc w:val="left"/>
      <w:pPr>
        <w:ind w:left="1429" w:hanging="720"/>
      </w:pPr>
      <w:rPr>
        <w:rFonts w:hint="default"/>
      </w:rPr>
    </w:lvl>
    <w:lvl w:ilvl="3">
      <w:start w:val="1"/>
      <w:numFmt w:val="decimal"/>
      <w:suff w:val="space"/>
      <w:lvlText w:val="%4"/>
      <w:lvlJc w:val="left"/>
      <w:pPr>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39" w15:restartNumberingAfterBreak="0">
    <w:nsid w:val="772B0189"/>
    <w:multiLevelType w:val="multilevel"/>
    <w:tmpl w:val="0A2ECD62"/>
    <w:lvl w:ilvl="0">
      <w:start w:val="1"/>
      <w:numFmt w:val="bullet"/>
      <w:lvlText w:val="­"/>
      <w:lvlJc w:val="left"/>
      <w:pPr>
        <w:tabs>
          <w:tab w:val="num" w:pos="2041"/>
        </w:tabs>
        <w:ind w:left="2041" w:hanging="283"/>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BB93FCF"/>
    <w:multiLevelType w:val="multilevel"/>
    <w:tmpl w:val="A3FA2D4C"/>
    <w:lvl w:ilvl="0">
      <w:start w:val="1"/>
      <w:numFmt w:val="decimal"/>
      <w:suff w:val="space"/>
      <w:lvlText w:val="%1"/>
      <w:lvlJc w:val="left"/>
      <w:pPr>
        <w:ind w:left="907" w:hanging="198"/>
      </w:pPr>
      <w:rPr>
        <w:rFonts w:hint="default"/>
      </w:rPr>
    </w:lvl>
    <w:lvl w:ilvl="1">
      <w:start w:val="1"/>
      <w:numFmt w:val="decimal"/>
      <w:suff w:val="space"/>
      <w:lvlText w:val="%2"/>
      <w:lvlJc w:val="left"/>
      <w:pPr>
        <w:ind w:left="1285" w:hanging="576"/>
      </w:pPr>
      <w:rPr>
        <w:rFonts w:hint="default"/>
      </w:rPr>
    </w:lvl>
    <w:lvl w:ilvl="2">
      <w:start w:val="1"/>
      <w:numFmt w:val="decimal"/>
      <w:suff w:val="space"/>
      <w:lvlText w:val="%3"/>
      <w:lvlJc w:val="left"/>
      <w:pPr>
        <w:ind w:left="1429" w:hanging="720"/>
      </w:pPr>
      <w:rPr>
        <w:rFonts w:hint="default"/>
      </w:rPr>
    </w:lvl>
    <w:lvl w:ilvl="3">
      <w:start w:val="1"/>
      <w:numFmt w:val="decimal"/>
      <w:suff w:val="space"/>
      <w:lvlText w:val="%4"/>
      <w:lvlJc w:val="left"/>
      <w:pPr>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41" w15:restartNumberingAfterBreak="0">
    <w:nsid w:val="7D5F0945"/>
    <w:multiLevelType w:val="multilevel"/>
    <w:tmpl w:val="4DB80D8E"/>
    <w:lvl w:ilvl="0">
      <w:start w:val="1"/>
      <w:numFmt w:val="bullet"/>
      <w:pStyle w:val="ListePuce1"/>
      <w:suff w:val="space"/>
      <w:lvlText w:val=""/>
      <w:lvlJc w:val="left"/>
      <w:pPr>
        <w:ind w:left="1068" w:hanging="360"/>
      </w:pPr>
      <w:rPr>
        <w:rFonts w:ascii="Symbol" w:hAnsi="Symbol" w:hint="default"/>
      </w:rPr>
    </w:lvl>
    <w:lvl w:ilvl="1">
      <w:start w:val="1"/>
      <w:numFmt w:val="bullet"/>
      <w:pStyle w:val="ListePuce2"/>
      <w:suff w:val="space"/>
      <w:lvlText w:val=""/>
      <w:lvlJc w:val="left"/>
      <w:pPr>
        <w:ind w:left="1428" w:hanging="360"/>
      </w:pPr>
      <w:rPr>
        <w:rFonts w:ascii="Symbol" w:hAnsi="Symbol" w:hint="default"/>
      </w:rPr>
    </w:lvl>
    <w:lvl w:ilvl="2">
      <w:start w:val="1"/>
      <w:numFmt w:val="bullet"/>
      <w:pStyle w:val="ListePuce3"/>
      <w:suff w:val="space"/>
      <w:lvlText w:val=""/>
      <w:lvlJc w:val="left"/>
      <w:pPr>
        <w:ind w:left="1788" w:hanging="360"/>
      </w:pPr>
      <w:rPr>
        <w:rFonts w:ascii="Symbol" w:hAnsi="Symbol" w:hint="default"/>
      </w:rPr>
    </w:lvl>
    <w:lvl w:ilvl="3">
      <w:start w:val="1"/>
      <w:numFmt w:val="bullet"/>
      <w:pStyle w:val="ListePuce4"/>
      <w:suff w:val="space"/>
      <w:lvlText w:val=""/>
      <w:lvlJc w:val="left"/>
      <w:pPr>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42" w15:restartNumberingAfterBreak="0">
    <w:nsid w:val="7E846100"/>
    <w:multiLevelType w:val="multilevel"/>
    <w:tmpl w:val="09069D10"/>
    <w:lvl w:ilvl="0">
      <w:start w:val="1"/>
      <w:numFmt w:val="decimal"/>
      <w:suff w:val="space"/>
      <w:lvlText w:val="%1"/>
      <w:lvlJc w:val="left"/>
      <w:pPr>
        <w:ind w:left="1474" w:hanging="198"/>
      </w:pPr>
      <w:rPr>
        <w:rFonts w:hint="default"/>
      </w:rPr>
    </w:lvl>
    <w:lvl w:ilvl="1">
      <w:start w:val="1"/>
      <w:numFmt w:val="decimal"/>
      <w:suff w:val="space"/>
      <w:lvlText w:val="%2"/>
      <w:lvlJc w:val="left"/>
      <w:pPr>
        <w:ind w:left="1852" w:hanging="576"/>
      </w:pPr>
      <w:rPr>
        <w:rFonts w:hint="default"/>
      </w:rPr>
    </w:lvl>
    <w:lvl w:ilvl="2">
      <w:start w:val="1"/>
      <w:numFmt w:val="decimal"/>
      <w:suff w:val="space"/>
      <w:lvlText w:val="%3"/>
      <w:lvlJc w:val="left"/>
      <w:pPr>
        <w:ind w:left="1996" w:hanging="720"/>
      </w:pPr>
      <w:rPr>
        <w:rFonts w:hint="default"/>
      </w:rPr>
    </w:lvl>
    <w:lvl w:ilvl="3">
      <w:start w:val="1"/>
      <w:numFmt w:val="decimal"/>
      <w:suff w:val="space"/>
      <w:lvlText w:val="%4"/>
      <w:lvlJc w:val="left"/>
      <w:pPr>
        <w:ind w:left="2140"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num w:numId="1">
    <w:abstractNumId w:val="2"/>
  </w:num>
  <w:num w:numId="2">
    <w:abstractNumId w:val="0"/>
  </w:num>
  <w:num w:numId="3">
    <w:abstractNumId w:val="29"/>
  </w:num>
  <w:num w:numId="4">
    <w:abstractNumId w:val="25"/>
  </w:num>
  <w:num w:numId="5">
    <w:abstractNumId w:val="40"/>
  </w:num>
  <w:num w:numId="6">
    <w:abstractNumId w:val="12"/>
  </w:num>
  <w:num w:numId="7">
    <w:abstractNumId w:val="41"/>
  </w:num>
  <w:num w:numId="8">
    <w:abstractNumId w:val="8"/>
  </w:num>
  <w:num w:numId="9">
    <w:abstractNumId w:val="3"/>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37"/>
  </w:num>
  <w:num w:numId="18">
    <w:abstractNumId w:val="35"/>
  </w:num>
  <w:num w:numId="19">
    <w:abstractNumId w:val="30"/>
  </w:num>
  <w:num w:numId="20">
    <w:abstractNumId w:val="17"/>
  </w:num>
  <w:num w:numId="21">
    <w:abstractNumId w:val="20"/>
  </w:num>
  <w:num w:numId="22">
    <w:abstractNumId w:val="34"/>
  </w:num>
  <w:num w:numId="23">
    <w:abstractNumId w:val="23"/>
  </w:num>
  <w:num w:numId="24">
    <w:abstractNumId w:val="27"/>
  </w:num>
  <w:num w:numId="25">
    <w:abstractNumId w:val="13"/>
  </w:num>
  <w:num w:numId="26">
    <w:abstractNumId w:val="18"/>
  </w:num>
  <w:num w:numId="27">
    <w:abstractNumId w:val="39"/>
  </w:num>
  <w:num w:numId="28">
    <w:abstractNumId w:val="31"/>
  </w:num>
  <w:num w:numId="29">
    <w:abstractNumId w:val="14"/>
  </w:num>
  <w:num w:numId="30">
    <w:abstractNumId w:val="11"/>
  </w:num>
  <w:num w:numId="31">
    <w:abstractNumId w:val="28"/>
  </w:num>
  <w:num w:numId="32">
    <w:abstractNumId w:val="36"/>
  </w:num>
  <w:num w:numId="33">
    <w:abstractNumId w:val="33"/>
  </w:num>
  <w:num w:numId="34">
    <w:abstractNumId w:val="42"/>
  </w:num>
  <w:num w:numId="35">
    <w:abstractNumId w:val="26"/>
  </w:num>
  <w:num w:numId="36">
    <w:abstractNumId w:val="19"/>
  </w:num>
  <w:num w:numId="37">
    <w:abstractNumId w:val="15"/>
  </w:num>
  <w:num w:numId="38">
    <w:abstractNumId w:val="10"/>
  </w:num>
  <w:num w:numId="39">
    <w:abstractNumId w:val="21"/>
  </w:num>
  <w:num w:numId="40">
    <w:abstractNumId w:val="16"/>
  </w:num>
  <w:num w:numId="41">
    <w:abstractNumId w:val="38"/>
  </w:num>
  <w:num w:numId="42">
    <w:abstractNumId w:val="32"/>
  </w:num>
  <w:num w:numId="4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ctiveWritingStyle w:appName="MSWord" w:lang="fr-FR" w:vendorID="64" w:dllVersion="131078" w:nlCheck="1" w:checkStyle="0"/>
  <w:activeWritingStyle w:appName="MSWord" w:lang="en-GB" w:vendorID="64" w:dllVersion="131078"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lickAndTypeStyle w:val="Texte"/>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1E"/>
    <w:rsid w:val="00001FDA"/>
    <w:rsid w:val="00011D37"/>
    <w:rsid w:val="00024C7A"/>
    <w:rsid w:val="0004165D"/>
    <w:rsid w:val="000538DD"/>
    <w:rsid w:val="00055D8E"/>
    <w:rsid w:val="000604E4"/>
    <w:rsid w:val="000711FB"/>
    <w:rsid w:val="00075601"/>
    <w:rsid w:val="00076F02"/>
    <w:rsid w:val="00077D57"/>
    <w:rsid w:val="0008154E"/>
    <w:rsid w:val="000857F3"/>
    <w:rsid w:val="00086D44"/>
    <w:rsid w:val="000900FA"/>
    <w:rsid w:val="000A191A"/>
    <w:rsid w:val="000C7F8F"/>
    <w:rsid w:val="000D0257"/>
    <w:rsid w:val="000E107C"/>
    <w:rsid w:val="000F4703"/>
    <w:rsid w:val="00104F50"/>
    <w:rsid w:val="00107562"/>
    <w:rsid w:val="00112C01"/>
    <w:rsid w:val="001246FC"/>
    <w:rsid w:val="0012478F"/>
    <w:rsid w:val="00132C1A"/>
    <w:rsid w:val="001457FE"/>
    <w:rsid w:val="00153A95"/>
    <w:rsid w:val="001542C9"/>
    <w:rsid w:val="00154658"/>
    <w:rsid w:val="001568A1"/>
    <w:rsid w:val="00163EF3"/>
    <w:rsid w:val="001661C5"/>
    <w:rsid w:val="00170293"/>
    <w:rsid w:val="001916C0"/>
    <w:rsid w:val="001965DD"/>
    <w:rsid w:val="00196D30"/>
    <w:rsid w:val="001B15C1"/>
    <w:rsid w:val="001B1909"/>
    <w:rsid w:val="001B44C2"/>
    <w:rsid w:val="001C2C5B"/>
    <w:rsid w:val="001C7B8E"/>
    <w:rsid w:val="001E3A1A"/>
    <w:rsid w:val="001E7330"/>
    <w:rsid w:val="0020074C"/>
    <w:rsid w:val="00203B8A"/>
    <w:rsid w:val="00207D67"/>
    <w:rsid w:val="00215D0E"/>
    <w:rsid w:val="002174FE"/>
    <w:rsid w:val="00220703"/>
    <w:rsid w:val="00224662"/>
    <w:rsid w:val="002252ED"/>
    <w:rsid w:val="00230E21"/>
    <w:rsid w:val="00232F4F"/>
    <w:rsid w:val="00250D3C"/>
    <w:rsid w:val="002556A6"/>
    <w:rsid w:val="00264B30"/>
    <w:rsid w:val="002946FA"/>
    <w:rsid w:val="002A571A"/>
    <w:rsid w:val="002D7046"/>
    <w:rsid w:val="002F41BA"/>
    <w:rsid w:val="003035DF"/>
    <w:rsid w:val="00305FBE"/>
    <w:rsid w:val="003104C9"/>
    <w:rsid w:val="00313329"/>
    <w:rsid w:val="0031727D"/>
    <w:rsid w:val="00317D2D"/>
    <w:rsid w:val="003302DE"/>
    <w:rsid w:val="00341F46"/>
    <w:rsid w:val="00354F65"/>
    <w:rsid w:val="00355545"/>
    <w:rsid w:val="00356D3C"/>
    <w:rsid w:val="003709B1"/>
    <w:rsid w:val="00376A5D"/>
    <w:rsid w:val="00384162"/>
    <w:rsid w:val="00385ABF"/>
    <w:rsid w:val="003908FF"/>
    <w:rsid w:val="003B170B"/>
    <w:rsid w:val="003C142E"/>
    <w:rsid w:val="003C1992"/>
    <w:rsid w:val="003D0677"/>
    <w:rsid w:val="00403B1C"/>
    <w:rsid w:val="004050EE"/>
    <w:rsid w:val="00413D3B"/>
    <w:rsid w:val="0041673D"/>
    <w:rsid w:val="0042310A"/>
    <w:rsid w:val="0043386A"/>
    <w:rsid w:val="00464598"/>
    <w:rsid w:val="004963D1"/>
    <w:rsid w:val="00496F5A"/>
    <w:rsid w:val="004B109E"/>
    <w:rsid w:val="004B732D"/>
    <w:rsid w:val="004C566F"/>
    <w:rsid w:val="004E538D"/>
    <w:rsid w:val="004F466D"/>
    <w:rsid w:val="004F6845"/>
    <w:rsid w:val="00500C2B"/>
    <w:rsid w:val="00507B11"/>
    <w:rsid w:val="00517534"/>
    <w:rsid w:val="00517ADD"/>
    <w:rsid w:val="00520FB8"/>
    <w:rsid w:val="005266AE"/>
    <w:rsid w:val="005269A6"/>
    <w:rsid w:val="00544B7A"/>
    <w:rsid w:val="0055627B"/>
    <w:rsid w:val="005660A4"/>
    <w:rsid w:val="00571A5B"/>
    <w:rsid w:val="00575486"/>
    <w:rsid w:val="00581108"/>
    <w:rsid w:val="00587607"/>
    <w:rsid w:val="005978A8"/>
    <w:rsid w:val="00597C33"/>
    <w:rsid w:val="00597D47"/>
    <w:rsid w:val="005E43EF"/>
    <w:rsid w:val="005F0F21"/>
    <w:rsid w:val="0061179A"/>
    <w:rsid w:val="00616772"/>
    <w:rsid w:val="00620D4E"/>
    <w:rsid w:val="00624395"/>
    <w:rsid w:val="00630CD5"/>
    <w:rsid w:val="00631E0E"/>
    <w:rsid w:val="00631F54"/>
    <w:rsid w:val="00633100"/>
    <w:rsid w:val="006351A7"/>
    <w:rsid w:val="00635DA3"/>
    <w:rsid w:val="00663355"/>
    <w:rsid w:val="0066641E"/>
    <w:rsid w:val="00673633"/>
    <w:rsid w:val="0068626C"/>
    <w:rsid w:val="00687BC8"/>
    <w:rsid w:val="00694647"/>
    <w:rsid w:val="006C4342"/>
    <w:rsid w:val="006F7FEB"/>
    <w:rsid w:val="00705A3F"/>
    <w:rsid w:val="00711C4A"/>
    <w:rsid w:val="00721AFF"/>
    <w:rsid w:val="00722275"/>
    <w:rsid w:val="00731793"/>
    <w:rsid w:val="00734A3A"/>
    <w:rsid w:val="00754C31"/>
    <w:rsid w:val="0076785E"/>
    <w:rsid w:val="007749CC"/>
    <w:rsid w:val="00784061"/>
    <w:rsid w:val="00795ABB"/>
    <w:rsid w:val="007A3CBE"/>
    <w:rsid w:val="007B13FA"/>
    <w:rsid w:val="007B5AD7"/>
    <w:rsid w:val="007C3C8B"/>
    <w:rsid w:val="007C430A"/>
    <w:rsid w:val="007F22F1"/>
    <w:rsid w:val="007F250E"/>
    <w:rsid w:val="007F61BB"/>
    <w:rsid w:val="00805188"/>
    <w:rsid w:val="008129FC"/>
    <w:rsid w:val="008133AE"/>
    <w:rsid w:val="008136A3"/>
    <w:rsid w:val="0081679B"/>
    <w:rsid w:val="00817141"/>
    <w:rsid w:val="008207F9"/>
    <w:rsid w:val="00823518"/>
    <w:rsid w:val="00833BD5"/>
    <w:rsid w:val="008352E0"/>
    <w:rsid w:val="008359A7"/>
    <w:rsid w:val="00842747"/>
    <w:rsid w:val="008527C1"/>
    <w:rsid w:val="00855822"/>
    <w:rsid w:val="00862210"/>
    <w:rsid w:val="0087343B"/>
    <w:rsid w:val="00873AD2"/>
    <w:rsid w:val="008A2398"/>
    <w:rsid w:val="008B0853"/>
    <w:rsid w:val="008B1B8F"/>
    <w:rsid w:val="008E1AA5"/>
    <w:rsid w:val="008F6EB4"/>
    <w:rsid w:val="008F764D"/>
    <w:rsid w:val="009128E9"/>
    <w:rsid w:val="00917A1B"/>
    <w:rsid w:val="00917FCE"/>
    <w:rsid w:val="0092128D"/>
    <w:rsid w:val="00923522"/>
    <w:rsid w:val="00926FD6"/>
    <w:rsid w:val="00932115"/>
    <w:rsid w:val="00933C95"/>
    <w:rsid w:val="0093771F"/>
    <w:rsid w:val="00940005"/>
    <w:rsid w:val="00943AC4"/>
    <w:rsid w:val="00947A27"/>
    <w:rsid w:val="00957B60"/>
    <w:rsid w:val="00962472"/>
    <w:rsid w:val="009836F7"/>
    <w:rsid w:val="00984D4C"/>
    <w:rsid w:val="00986206"/>
    <w:rsid w:val="0099522A"/>
    <w:rsid w:val="009C20C0"/>
    <w:rsid w:val="009D27D5"/>
    <w:rsid w:val="009E042B"/>
    <w:rsid w:val="00A00611"/>
    <w:rsid w:val="00A07284"/>
    <w:rsid w:val="00A1562F"/>
    <w:rsid w:val="00A22DD8"/>
    <w:rsid w:val="00A336D4"/>
    <w:rsid w:val="00A36C9C"/>
    <w:rsid w:val="00A4355E"/>
    <w:rsid w:val="00A43F66"/>
    <w:rsid w:val="00A66F8E"/>
    <w:rsid w:val="00A71098"/>
    <w:rsid w:val="00A76783"/>
    <w:rsid w:val="00AB0488"/>
    <w:rsid w:val="00AB0E9A"/>
    <w:rsid w:val="00AD305D"/>
    <w:rsid w:val="00AE236E"/>
    <w:rsid w:val="00AF17EB"/>
    <w:rsid w:val="00B00820"/>
    <w:rsid w:val="00B24340"/>
    <w:rsid w:val="00B34DCB"/>
    <w:rsid w:val="00B464F3"/>
    <w:rsid w:val="00B47A05"/>
    <w:rsid w:val="00B544B6"/>
    <w:rsid w:val="00B76AC1"/>
    <w:rsid w:val="00B86A82"/>
    <w:rsid w:val="00B91A22"/>
    <w:rsid w:val="00BC3ABD"/>
    <w:rsid w:val="00BC7573"/>
    <w:rsid w:val="00BD58B0"/>
    <w:rsid w:val="00BE0A1B"/>
    <w:rsid w:val="00BE18D3"/>
    <w:rsid w:val="00C05BE8"/>
    <w:rsid w:val="00C20827"/>
    <w:rsid w:val="00C24594"/>
    <w:rsid w:val="00C301D7"/>
    <w:rsid w:val="00C3205D"/>
    <w:rsid w:val="00C53674"/>
    <w:rsid w:val="00C53AEE"/>
    <w:rsid w:val="00C705B4"/>
    <w:rsid w:val="00C8418A"/>
    <w:rsid w:val="00C97EC9"/>
    <w:rsid w:val="00CA59C5"/>
    <w:rsid w:val="00CB4103"/>
    <w:rsid w:val="00CB79D7"/>
    <w:rsid w:val="00CC0707"/>
    <w:rsid w:val="00CD0E0F"/>
    <w:rsid w:val="00CD735F"/>
    <w:rsid w:val="00D0038B"/>
    <w:rsid w:val="00D022DE"/>
    <w:rsid w:val="00D12FBB"/>
    <w:rsid w:val="00D20DA4"/>
    <w:rsid w:val="00D42CC6"/>
    <w:rsid w:val="00D44732"/>
    <w:rsid w:val="00D51360"/>
    <w:rsid w:val="00D524D7"/>
    <w:rsid w:val="00D73A27"/>
    <w:rsid w:val="00D759DF"/>
    <w:rsid w:val="00D906A3"/>
    <w:rsid w:val="00D91A86"/>
    <w:rsid w:val="00D958E1"/>
    <w:rsid w:val="00DA7B99"/>
    <w:rsid w:val="00DC0144"/>
    <w:rsid w:val="00DC666A"/>
    <w:rsid w:val="00DC7649"/>
    <w:rsid w:val="00DD56D1"/>
    <w:rsid w:val="00DE3549"/>
    <w:rsid w:val="00DF7FEB"/>
    <w:rsid w:val="00E156A6"/>
    <w:rsid w:val="00E5431F"/>
    <w:rsid w:val="00E6154A"/>
    <w:rsid w:val="00E65D87"/>
    <w:rsid w:val="00E77B55"/>
    <w:rsid w:val="00E85030"/>
    <w:rsid w:val="00EA76BC"/>
    <w:rsid w:val="00EB258A"/>
    <w:rsid w:val="00EE4356"/>
    <w:rsid w:val="00EE5A5F"/>
    <w:rsid w:val="00EF2BCD"/>
    <w:rsid w:val="00F03898"/>
    <w:rsid w:val="00F038DC"/>
    <w:rsid w:val="00F040A3"/>
    <w:rsid w:val="00F22F82"/>
    <w:rsid w:val="00F37CA1"/>
    <w:rsid w:val="00F406C9"/>
    <w:rsid w:val="00FA32EE"/>
    <w:rsid w:val="00FA6350"/>
    <w:rsid w:val="00FB3738"/>
    <w:rsid w:val="00FB68D7"/>
    <w:rsid w:val="00FC1B94"/>
    <w:rsid w:val="00FC6B5C"/>
    <w:rsid w:val="00FD24B5"/>
    <w:rsid w:val="00FE06B9"/>
    <w:rsid w:val="00FE2CCA"/>
    <w:rsid w:val="00FF08D9"/>
    <w:rsid w:val="00FF5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2D72C5-CEA3-4D40-B730-E8861A53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8D"/>
    <w:rPr>
      <w:sz w:val="24"/>
      <w:szCs w:val="24"/>
    </w:rPr>
  </w:style>
  <w:style w:type="paragraph" w:styleId="Titre1">
    <w:name w:val="heading 1"/>
    <w:next w:val="Texte"/>
    <w:qFormat/>
    <w:rsid w:val="0042310A"/>
    <w:pPr>
      <w:keepNext/>
      <w:pageBreakBefore/>
      <w:spacing w:before="320" w:after="320" w:line="360" w:lineRule="auto"/>
      <w:outlineLvl w:val="0"/>
    </w:pPr>
    <w:rPr>
      <w:rFonts w:eastAsia="Batang" w:cs="Arial"/>
      <w:b/>
      <w:bCs/>
      <w:kern w:val="32"/>
      <w:sz w:val="36"/>
      <w:szCs w:val="56"/>
    </w:rPr>
  </w:style>
  <w:style w:type="paragraph" w:styleId="Titre2">
    <w:name w:val="heading 2"/>
    <w:next w:val="Texte"/>
    <w:qFormat/>
    <w:rsid w:val="005E43EF"/>
    <w:pPr>
      <w:keepNext/>
      <w:spacing w:before="320" w:after="320" w:line="360" w:lineRule="auto"/>
      <w:outlineLvl w:val="1"/>
    </w:pPr>
    <w:rPr>
      <w:rFonts w:cs="Arial"/>
      <w:b/>
      <w:bCs/>
      <w:iCs/>
      <w:sz w:val="28"/>
      <w:szCs w:val="44"/>
    </w:rPr>
  </w:style>
  <w:style w:type="paragraph" w:styleId="Titre3">
    <w:name w:val="heading 3"/>
    <w:next w:val="Texte"/>
    <w:qFormat/>
    <w:rsid w:val="0042310A"/>
    <w:pPr>
      <w:keepNext/>
      <w:spacing w:before="280" w:after="280" w:line="360" w:lineRule="auto"/>
      <w:outlineLvl w:val="2"/>
    </w:pPr>
    <w:rPr>
      <w:rFonts w:cs="Arial"/>
      <w:b/>
      <w:bCs/>
      <w:sz w:val="24"/>
      <w:szCs w:val="26"/>
    </w:rPr>
  </w:style>
  <w:style w:type="paragraph" w:styleId="Titre4">
    <w:name w:val="heading 4"/>
    <w:next w:val="Texte"/>
    <w:qFormat/>
    <w:rsid w:val="00926FD6"/>
    <w:pPr>
      <w:keepNext/>
      <w:spacing w:before="240" w:after="240" w:line="360" w:lineRule="auto"/>
      <w:outlineLvl w:val="3"/>
    </w:pPr>
    <w:rPr>
      <w:b/>
      <w:bCs/>
      <w:sz w:val="24"/>
      <w:szCs w:val="28"/>
    </w:rPr>
  </w:style>
  <w:style w:type="paragraph" w:styleId="Titre5">
    <w:name w:val="heading 5"/>
    <w:next w:val="Texte"/>
    <w:qFormat/>
    <w:rsid w:val="00926FD6"/>
    <w:pPr>
      <w:spacing w:before="240" w:after="120" w:line="360" w:lineRule="auto"/>
      <w:outlineLvl w:val="4"/>
    </w:pPr>
    <w:rPr>
      <w:b/>
      <w:bCs/>
      <w:iCs/>
      <w:sz w:val="24"/>
      <w:szCs w:val="26"/>
    </w:rPr>
  </w:style>
  <w:style w:type="paragraph" w:styleId="Titre6">
    <w:name w:val="heading 6"/>
    <w:next w:val="Texte"/>
    <w:qFormat/>
    <w:rsid w:val="00926FD6"/>
    <w:pPr>
      <w:spacing w:before="120" w:after="60" w:line="360" w:lineRule="auto"/>
      <w:outlineLvl w:val="5"/>
    </w:pPr>
    <w:rPr>
      <w:b/>
      <w:bCs/>
      <w:sz w:val="24"/>
      <w:szCs w:val="22"/>
    </w:rPr>
  </w:style>
  <w:style w:type="paragraph" w:styleId="Titre7">
    <w:name w:val="heading 7"/>
    <w:next w:val="Texte"/>
    <w:qFormat/>
    <w:rsid w:val="00926FD6"/>
    <w:pPr>
      <w:spacing w:before="120" w:after="60" w:line="360" w:lineRule="auto"/>
      <w:outlineLvl w:val="6"/>
    </w:pPr>
    <w:rPr>
      <w:b/>
      <w:sz w:val="22"/>
      <w:szCs w:val="24"/>
    </w:rPr>
  </w:style>
  <w:style w:type="paragraph" w:styleId="Titre8">
    <w:name w:val="heading 8"/>
    <w:next w:val="Texte"/>
    <w:qFormat/>
    <w:rsid w:val="00926FD6"/>
    <w:pPr>
      <w:spacing w:before="120" w:after="60" w:line="360" w:lineRule="auto"/>
      <w:outlineLvl w:val="7"/>
    </w:pPr>
    <w:rPr>
      <w:b/>
      <w:iCs/>
      <w:sz w:val="24"/>
      <w:szCs w:val="24"/>
    </w:rPr>
  </w:style>
  <w:style w:type="paragraph" w:styleId="Titre9">
    <w:name w:val="heading 9"/>
    <w:next w:val="Texte"/>
    <w:qFormat/>
    <w:rsid w:val="00926FD6"/>
    <w:pPr>
      <w:spacing w:before="120" w:after="60" w:line="360" w:lineRule="auto"/>
      <w:outlineLvl w:val="8"/>
    </w:pPr>
    <w:rPr>
      <w:rFonts w:cs="Arial"/>
      <w:b/>
      <w:sz w:val="24"/>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
    <w:name w:val="Universite"/>
    <w:next w:val="Ecoledoctorale"/>
    <w:rsid w:val="001E7330"/>
    <w:pPr>
      <w:widowControl w:val="0"/>
      <w:spacing w:before="720" w:line="360" w:lineRule="auto"/>
      <w:jc w:val="center"/>
    </w:pPr>
    <w:rPr>
      <w:sz w:val="44"/>
      <w:szCs w:val="44"/>
    </w:rPr>
  </w:style>
  <w:style w:type="paragraph" w:customStyle="1" w:styleId="Ecoledoctorale">
    <w:name w:val="Ecole_doctorale"/>
    <w:next w:val="Faculte"/>
    <w:rsid w:val="00FA6350"/>
    <w:pPr>
      <w:spacing w:line="360" w:lineRule="auto"/>
      <w:jc w:val="center"/>
    </w:pPr>
    <w:rPr>
      <w:sz w:val="28"/>
      <w:szCs w:val="24"/>
    </w:rPr>
  </w:style>
  <w:style w:type="paragraph" w:customStyle="1" w:styleId="Texte">
    <w:name w:val="Texte"/>
    <w:rsid w:val="00E5431F"/>
    <w:pPr>
      <w:spacing w:before="100" w:beforeAutospacing="1" w:after="100" w:afterAutospacing="1" w:line="360" w:lineRule="auto"/>
      <w:ind w:firstLine="709"/>
      <w:jc w:val="both"/>
    </w:pPr>
    <w:rPr>
      <w:sz w:val="24"/>
      <w:szCs w:val="24"/>
    </w:rPr>
  </w:style>
  <w:style w:type="paragraph" w:customStyle="1" w:styleId="Faculte">
    <w:name w:val="Faculte"/>
    <w:next w:val="Departement"/>
    <w:rsid w:val="00CB4103"/>
    <w:pPr>
      <w:spacing w:line="360" w:lineRule="auto"/>
      <w:jc w:val="center"/>
    </w:pPr>
    <w:rPr>
      <w:sz w:val="28"/>
      <w:szCs w:val="24"/>
    </w:rPr>
  </w:style>
  <w:style w:type="paragraph" w:customStyle="1" w:styleId="Departement">
    <w:name w:val="Departement"/>
    <w:next w:val="Laboratoire"/>
    <w:rsid w:val="00107562"/>
    <w:pPr>
      <w:spacing w:line="360" w:lineRule="auto"/>
      <w:jc w:val="center"/>
    </w:pPr>
    <w:rPr>
      <w:rFonts w:ascii="Arial" w:hAnsi="Arial"/>
      <w:b/>
      <w:sz w:val="28"/>
      <w:szCs w:val="24"/>
    </w:rPr>
  </w:style>
  <w:style w:type="paragraph" w:customStyle="1" w:styleId="Laboratoire">
    <w:name w:val="Laboratoire"/>
    <w:next w:val="Titrethese"/>
    <w:rsid w:val="0093771F"/>
    <w:pPr>
      <w:spacing w:line="360" w:lineRule="auto"/>
      <w:jc w:val="center"/>
    </w:pPr>
    <w:rPr>
      <w:i/>
      <w:sz w:val="24"/>
      <w:szCs w:val="24"/>
    </w:rPr>
  </w:style>
  <w:style w:type="paragraph" w:customStyle="1" w:styleId="Titrethese">
    <w:name w:val="Titre_these"/>
    <w:next w:val="Sous-titrethese"/>
    <w:rsid w:val="00BE0A1B"/>
    <w:pPr>
      <w:spacing w:before="600" w:line="360" w:lineRule="auto"/>
      <w:jc w:val="center"/>
    </w:pPr>
    <w:rPr>
      <w:b/>
      <w:sz w:val="36"/>
      <w:szCs w:val="36"/>
    </w:rPr>
  </w:style>
  <w:style w:type="paragraph" w:customStyle="1" w:styleId="Sous-titrethese">
    <w:name w:val="Sous-titre_these"/>
    <w:next w:val="Auteur"/>
    <w:rsid w:val="0093771F"/>
    <w:pPr>
      <w:spacing w:after="360" w:line="360" w:lineRule="auto"/>
      <w:jc w:val="center"/>
    </w:pPr>
    <w:rPr>
      <w:i/>
      <w:sz w:val="36"/>
      <w:szCs w:val="36"/>
    </w:rPr>
  </w:style>
  <w:style w:type="paragraph" w:customStyle="1" w:styleId="Auteur">
    <w:name w:val="Auteur"/>
    <w:basedOn w:val="Texte"/>
    <w:next w:val="Discipline"/>
    <w:rsid w:val="00EB258A"/>
    <w:pPr>
      <w:spacing w:before="0" w:after="0"/>
      <w:ind w:firstLine="0"/>
      <w:jc w:val="center"/>
    </w:pPr>
    <w:rPr>
      <w:sz w:val="28"/>
      <w:szCs w:val="28"/>
    </w:rPr>
  </w:style>
  <w:style w:type="paragraph" w:customStyle="1" w:styleId="Discipline">
    <w:name w:val="Discipline"/>
    <w:next w:val="Specialite"/>
    <w:rsid w:val="0093771F"/>
    <w:pPr>
      <w:spacing w:line="360" w:lineRule="auto"/>
      <w:jc w:val="center"/>
    </w:pPr>
    <w:rPr>
      <w:sz w:val="28"/>
      <w:szCs w:val="28"/>
    </w:rPr>
  </w:style>
  <w:style w:type="paragraph" w:customStyle="1" w:styleId="Specialite">
    <w:name w:val="Specialite"/>
    <w:next w:val="Directeur"/>
    <w:rsid w:val="00734A3A"/>
    <w:pPr>
      <w:spacing w:line="360" w:lineRule="auto"/>
      <w:jc w:val="center"/>
    </w:pPr>
    <w:rPr>
      <w:rFonts w:ascii="Arial" w:hAnsi="Arial"/>
      <w:i/>
      <w:sz w:val="24"/>
      <w:szCs w:val="24"/>
    </w:rPr>
  </w:style>
  <w:style w:type="paragraph" w:customStyle="1" w:styleId="Directeur">
    <w:name w:val="Directeur"/>
    <w:next w:val="Datesoutenance"/>
    <w:link w:val="DirecteurCar"/>
    <w:rsid w:val="0093771F"/>
    <w:pPr>
      <w:spacing w:before="480" w:after="480" w:line="360" w:lineRule="auto"/>
      <w:jc w:val="center"/>
    </w:pPr>
    <w:rPr>
      <w:sz w:val="28"/>
      <w:szCs w:val="28"/>
    </w:rPr>
  </w:style>
  <w:style w:type="paragraph" w:customStyle="1" w:styleId="Datesoutenance">
    <w:name w:val="Date_soutenance"/>
    <w:next w:val="Jury"/>
    <w:rsid w:val="00EB258A"/>
    <w:pPr>
      <w:spacing w:before="240" w:after="240" w:line="360" w:lineRule="auto"/>
      <w:jc w:val="center"/>
    </w:pPr>
    <w:rPr>
      <w:sz w:val="24"/>
      <w:szCs w:val="24"/>
    </w:rPr>
  </w:style>
  <w:style w:type="paragraph" w:customStyle="1" w:styleId="Jury">
    <w:name w:val="Jury"/>
    <w:rsid w:val="00943AC4"/>
    <w:pPr>
      <w:spacing w:line="360" w:lineRule="auto"/>
    </w:pPr>
    <w:rPr>
      <w:sz w:val="24"/>
      <w:szCs w:val="24"/>
    </w:rPr>
  </w:style>
  <w:style w:type="paragraph" w:customStyle="1" w:styleId="Copyright">
    <w:name w:val="Copyright"/>
    <w:basedOn w:val="Texte"/>
    <w:next w:val="Texte"/>
    <w:rsid w:val="00A66F8E"/>
    <w:pPr>
      <w:spacing w:before="800"/>
      <w:jc w:val="center"/>
    </w:pPr>
    <w:rPr>
      <w:i/>
      <w:sz w:val="20"/>
    </w:rPr>
  </w:style>
  <w:style w:type="paragraph" w:customStyle="1" w:styleId="Dedicace">
    <w:name w:val="Dedicace"/>
    <w:next w:val="Texte"/>
    <w:rsid w:val="00673633"/>
    <w:pPr>
      <w:spacing w:before="360" w:after="360" w:line="360" w:lineRule="auto"/>
      <w:jc w:val="right"/>
    </w:pPr>
    <w:rPr>
      <w:i/>
      <w:sz w:val="24"/>
      <w:szCs w:val="24"/>
    </w:rPr>
  </w:style>
  <w:style w:type="paragraph" w:customStyle="1" w:styleId="Epigraphe">
    <w:name w:val="Epigraphe"/>
    <w:next w:val="Texte"/>
    <w:rsid w:val="00107562"/>
    <w:pPr>
      <w:spacing w:before="240" w:after="240" w:line="360" w:lineRule="auto"/>
      <w:jc w:val="right"/>
    </w:pPr>
    <w:rPr>
      <w:rFonts w:ascii="Trebuchet MS" w:hAnsi="Trebuchet MS"/>
      <w:i/>
      <w:sz w:val="22"/>
      <w:szCs w:val="24"/>
    </w:rPr>
  </w:style>
  <w:style w:type="paragraph" w:customStyle="1" w:styleId="Tablematieres">
    <w:name w:val="Table_matieres"/>
    <w:next w:val="Texte"/>
    <w:rsid w:val="009E042B"/>
    <w:pPr>
      <w:pageBreakBefore/>
      <w:spacing w:before="320" w:after="320" w:line="360" w:lineRule="auto"/>
      <w:outlineLvl w:val="0"/>
    </w:pPr>
    <w:rPr>
      <w:b/>
      <w:sz w:val="36"/>
      <w:szCs w:val="32"/>
    </w:rPr>
  </w:style>
  <w:style w:type="paragraph" w:customStyle="1" w:styleId="Introduction">
    <w:name w:val="Introduction"/>
    <w:next w:val="Texte"/>
    <w:rsid w:val="00DC0144"/>
    <w:pPr>
      <w:pageBreakBefore/>
      <w:spacing w:before="320" w:after="320" w:line="360" w:lineRule="auto"/>
      <w:jc w:val="center"/>
      <w:outlineLvl w:val="0"/>
    </w:pPr>
    <w:rPr>
      <w:b/>
      <w:sz w:val="36"/>
      <w:szCs w:val="32"/>
    </w:rPr>
  </w:style>
  <w:style w:type="paragraph" w:customStyle="1" w:styleId="Conclusion">
    <w:name w:val="Conclusion"/>
    <w:next w:val="Texte"/>
    <w:rsid w:val="00011D37"/>
    <w:pPr>
      <w:pageBreakBefore/>
      <w:spacing w:before="320" w:after="320" w:line="360" w:lineRule="auto"/>
      <w:outlineLvl w:val="0"/>
    </w:pPr>
    <w:rPr>
      <w:b/>
      <w:sz w:val="36"/>
      <w:szCs w:val="32"/>
    </w:rPr>
  </w:style>
  <w:style w:type="paragraph" w:styleId="Explorateurdedocuments">
    <w:name w:val="Document Map"/>
    <w:basedOn w:val="Normal"/>
    <w:semiHidden/>
    <w:rsid w:val="00B464F3"/>
    <w:pPr>
      <w:shd w:val="clear" w:color="auto" w:fill="000080"/>
    </w:pPr>
    <w:rPr>
      <w:rFonts w:ascii="Tahoma" w:hAnsi="Tahoma" w:cs="Tahoma"/>
    </w:rPr>
  </w:style>
  <w:style w:type="paragraph" w:customStyle="1" w:styleId="Citationdetachee">
    <w:name w:val="Citation_detachee"/>
    <w:next w:val="Texte"/>
    <w:rsid w:val="00D91A86"/>
    <w:pPr>
      <w:spacing w:line="360" w:lineRule="auto"/>
      <w:ind w:left="709"/>
      <w:jc w:val="both"/>
    </w:pPr>
    <w:rPr>
      <w:i/>
      <w:sz w:val="22"/>
      <w:szCs w:val="24"/>
    </w:rPr>
  </w:style>
  <w:style w:type="paragraph" w:customStyle="1" w:styleId="Citationdetacheeenvers">
    <w:name w:val="Citation_detachee_en_vers"/>
    <w:next w:val="Texte"/>
    <w:rsid w:val="00107562"/>
    <w:pPr>
      <w:spacing w:before="80" w:after="80" w:line="360" w:lineRule="auto"/>
      <w:ind w:left="851"/>
    </w:pPr>
    <w:rPr>
      <w:rFonts w:ascii="Arial Narrow" w:hAnsi="Arial Narrow" w:cs="Arial"/>
      <w:sz w:val="22"/>
      <w:szCs w:val="22"/>
    </w:rPr>
  </w:style>
  <w:style w:type="paragraph" w:styleId="Listenumros5">
    <w:name w:val="List Number 5"/>
    <w:basedOn w:val="Normal"/>
    <w:rsid w:val="00086D44"/>
    <w:pPr>
      <w:numPr>
        <w:numId w:val="2"/>
      </w:numPr>
    </w:pPr>
  </w:style>
  <w:style w:type="paragraph" w:styleId="Listenumros3">
    <w:name w:val="List Number 3"/>
    <w:basedOn w:val="Normal"/>
    <w:rsid w:val="00B464F3"/>
    <w:pPr>
      <w:numPr>
        <w:numId w:val="1"/>
      </w:numPr>
    </w:pPr>
  </w:style>
  <w:style w:type="paragraph" w:customStyle="1" w:styleId="Annexetitre1">
    <w:name w:val="Annexe_titre1"/>
    <w:next w:val="Texte"/>
    <w:rsid w:val="00A71098"/>
    <w:pPr>
      <w:pageBreakBefore/>
      <w:suppressAutoHyphens/>
      <w:spacing w:before="320" w:after="320" w:line="360" w:lineRule="auto"/>
      <w:outlineLvl w:val="0"/>
    </w:pPr>
    <w:rPr>
      <w:b/>
      <w:sz w:val="36"/>
      <w:szCs w:val="32"/>
    </w:rPr>
  </w:style>
  <w:style w:type="paragraph" w:customStyle="1" w:styleId="Annexetitre2">
    <w:name w:val="Annexe_titre2"/>
    <w:next w:val="Texte"/>
    <w:rsid w:val="00A71098"/>
    <w:pPr>
      <w:suppressAutoHyphens/>
      <w:spacing w:before="320" w:after="320" w:line="360" w:lineRule="auto"/>
      <w:outlineLvl w:val="1"/>
    </w:pPr>
    <w:rPr>
      <w:b/>
      <w:bCs/>
      <w:kern w:val="32"/>
      <w:sz w:val="24"/>
      <w:szCs w:val="32"/>
    </w:rPr>
  </w:style>
  <w:style w:type="paragraph" w:customStyle="1" w:styleId="Annexetitre3">
    <w:name w:val="Annexe_titre3"/>
    <w:next w:val="Texte"/>
    <w:rsid w:val="001568A1"/>
    <w:pPr>
      <w:suppressAutoHyphens/>
      <w:spacing w:before="280" w:after="280" w:line="360" w:lineRule="auto"/>
      <w:outlineLvl w:val="2"/>
    </w:pPr>
    <w:rPr>
      <w:b/>
      <w:iCs/>
      <w:sz w:val="24"/>
      <w:szCs w:val="32"/>
    </w:rPr>
  </w:style>
  <w:style w:type="paragraph" w:customStyle="1" w:styleId="Annexetitre4">
    <w:name w:val="Annexe_titre4"/>
    <w:next w:val="Texte"/>
    <w:rsid w:val="001568A1"/>
    <w:pPr>
      <w:suppressAutoHyphens/>
      <w:spacing w:before="240" w:after="240" w:line="360" w:lineRule="auto"/>
      <w:outlineLvl w:val="3"/>
    </w:pPr>
    <w:rPr>
      <w:rFonts w:cs="Arial"/>
      <w:bCs/>
      <w:iCs/>
      <w:sz w:val="24"/>
      <w:szCs w:val="26"/>
    </w:rPr>
  </w:style>
  <w:style w:type="paragraph" w:customStyle="1" w:styleId="Annexetitre5">
    <w:name w:val="Annexe_titre5"/>
    <w:next w:val="Texte"/>
    <w:rsid w:val="001568A1"/>
    <w:pPr>
      <w:keepNext/>
      <w:suppressAutoHyphens/>
      <w:spacing w:before="240" w:after="120" w:line="360" w:lineRule="auto"/>
      <w:outlineLvl w:val="4"/>
    </w:pPr>
    <w:rPr>
      <w:rFonts w:cs="Arial"/>
      <w:b/>
      <w:iCs/>
      <w:sz w:val="24"/>
      <w:szCs w:val="30"/>
    </w:rPr>
  </w:style>
  <w:style w:type="paragraph" w:customStyle="1" w:styleId="Annexetitre6">
    <w:name w:val="Annexe_titre6"/>
    <w:next w:val="Texte"/>
    <w:rsid w:val="001568A1"/>
    <w:pPr>
      <w:keepNext/>
      <w:suppressAutoHyphens/>
      <w:spacing w:before="120" w:after="60" w:line="360" w:lineRule="auto"/>
      <w:outlineLvl w:val="5"/>
    </w:pPr>
    <w:rPr>
      <w:rFonts w:cs="Arial"/>
      <w:b/>
      <w:bCs/>
      <w:sz w:val="24"/>
      <w:szCs w:val="24"/>
    </w:rPr>
  </w:style>
  <w:style w:type="paragraph" w:customStyle="1" w:styleId="Annexetitre7">
    <w:name w:val="Annexe_titre7"/>
    <w:next w:val="Texte"/>
    <w:rsid w:val="00734A3A"/>
    <w:pPr>
      <w:keepNext/>
      <w:suppressAutoHyphens/>
      <w:spacing w:before="120" w:after="60" w:line="360" w:lineRule="auto"/>
      <w:outlineLvl w:val="6"/>
    </w:pPr>
    <w:rPr>
      <w:rFonts w:ascii="Courier New" w:hAnsi="Courier New" w:cs="Arial"/>
      <w:spacing w:val="20"/>
      <w:sz w:val="22"/>
      <w:szCs w:val="26"/>
    </w:rPr>
  </w:style>
  <w:style w:type="paragraph" w:customStyle="1" w:styleId="Annexetitre8">
    <w:name w:val="Annexe_titre8"/>
    <w:next w:val="Texte"/>
    <w:rsid w:val="00734A3A"/>
    <w:pPr>
      <w:keepNext/>
      <w:suppressAutoHyphens/>
      <w:spacing w:before="120" w:after="60" w:line="360" w:lineRule="auto"/>
      <w:outlineLvl w:val="7"/>
    </w:pPr>
    <w:rPr>
      <w:rFonts w:ascii="Courier New" w:hAnsi="Courier New" w:cs="Arial"/>
      <w:i/>
      <w:sz w:val="22"/>
      <w:szCs w:val="24"/>
    </w:rPr>
  </w:style>
  <w:style w:type="paragraph" w:customStyle="1" w:styleId="Annexetitre9">
    <w:name w:val="Annexe_titre9"/>
    <w:rsid w:val="00734A3A"/>
    <w:pPr>
      <w:keepNext/>
      <w:suppressAutoHyphens/>
      <w:spacing w:before="120" w:after="60" w:line="360" w:lineRule="auto"/>
    </w:pPr>
    <w:rPr>
      <w:rFonts w:ascii="Courier New" w:hAnsi="Courier New" w:cs="Arial"/>
      <w:i/>
      <w:iCs/>
      <w:sz w:val="22"/>
      <w:szCs w:val="22"/>
    </w:rPr>
  </w:style>
  <w:style w:type="paragraph" w:customStyle="1" w:styleId="Entreebibliographique">
    <w:name w:val="Entree_bibliographique"/>
    <w:rsid w:val="008F764D"/>
    <w:pPr>
      <w:spacing w:before="60" w:after="60" w:line="360" w:lineRule="auto"/>
    </w:pPr>
    <w:rPr>
      <w:sz w:val="24"/>
    </w:rPr>
  </w:style>
  <w:style w:type="paragraph" w:customStyle="1" w:styleId="Bibliotitre1">
    <w:name w:val="Biblio_titre1"/>
    <w:next w:val="Bibliotitre2"/>
    <w:rsid w:val="00630CD5"/>
    <w:pPr>
      <w:pageBreakBefore/>
      <w:spacing w:before="320" w:after="320" w:line="360" w:lineRule="auto"/>
      <w:outlineLvl w:val="0"/>
    </w:pPr>
    <w:rPr>
      <w:b/>
      <w:sz w:val="36"/>
      <w:szCs w:val="32"/>
    </w:rPr>
  </w:style>
  <w:style w:type="paragraph" w:customStyle="1" w:styleId="Bibliotitre2">
    <w:name w:val="Biblio_titre2"/>
    <w:next w:val="Texte"/>
    <w:rsid w:val="00A71098"/>
    <w:pPr>
      <w:suppressAutoHyphens/>
      <w:spacing w:before="320" w:after="320" w:line="360" w:lineRule="auto"/>
      <w:outlineLvl w:val="1"/>
    </w:pPr>
    <w:rPr>
      <w:b/>
      <w:kern w:val="32"/>
      <w:sz w:val="24"/>
      <w:szCs w:val="32"/>
    </w:rPr>
  </w:style>
  <w:style w:type="paragraph" w:customStyle="1" w:styleId="Bibliotitre3">
    <w:name w:val="Biblio_titre3"/>
    <w:next w:val="Texte"/>
    <w:rsid w:val="004E538D"/>
    <w:pPr>
      <w:suppressAutoHyphens/>
      <w:spacing w:before="320" w:after="320" w:line="360" w:lineRule="auto"/>
      <w:outlineLvl w:val="2"/>
    </w:pPr>
    <w:rPr>
      <w:b/>
      <w:kern w:val="32"/>
      <w:sz w:val="24"/>
      <w:szCs w:val="32"/>
    </w:rPr>
  </w:style>
  <w:style w:type="paragraph" w:customStyle="1" w:styleId="Bibliotitre4">
    <w:name w:val="Biblio_titre4"/>
    <w:rsid w:val="004E538D"/>
    <w:pPr>
      <w:suppressAutoHyphens/>
      <w:spacing w:before="240" w:after="240" w:line="360" w:lineRule="auto"/>
      <w:outlineLvl w:val="3"/>
    </w:pPr>
    <w:rPr>
      <w:rFonts w:cs="Arial"/>
      <w:b/>
      <w:sz w:val="24"/>
      <w:szCs w:val="26"/>
    </w:rPr>
  </w:style>
  <w:style w:type="paragraph" w:customStyle="1" w:styleId="Bibliotitre5">
    <w:name w:val="Biblio_titre5"/>
    <w:rsid w:val="004E538D"/>
    <w:pPr>
      <w:keepNext/>
      <w:spacing w:before="240" w:after="240" w:line="360" w:lineRule="auto"/>
      <w:outlineLvl w:val="4"/>
    </w:pPr>
    <w:rPr>
      <w:rFonts w:cs="Arial"/>
      <w:b/>
      <w:sz w:val="24"/>
      <w:szCs w:val="30"/>
    </w:rPr>
  </w:style>
  <w:style w:type="paragraph" w:customStyle="1" w:styleId="Bibliotitre6">
    <w:name w:val="Biblio_titre6"/>
    <w:next w:val="Texte"/>
    <w:rsid w:val="004E538D"/>
    <w:pPr>
      <w:keepNext/>
      <w:spacing w:before="120" w:after="60" w:line="360" w:lineRule="auto"/>
      <w:outlineLvl w:val="5"/>
    </w:pPr>
    <w:rPr>
      <w:rFonts w:cs="Arial"/>
      <w:b/>
      <w:sz w:val="24"/>
      <w:szCs w:val="24"/>
    </w:rPr>
  </w:style>
  <w:style w:type="paragraph" w:customStyle="1" w:styleId="Bibliotitre7">
    <w:name w:val="Biblio_titre7"/>
    <w:next w:val="Texte"/>
    <w:rsid w:val="008136A3"/>
    <w:pPr>
      <w:keepNext/>
      <w:suppressAutoHyphens/>
      <w:spacing w:before="120" w:after="60" w:line="360" w:lineRule="auto"/>
      <w:outlineLvl w:val="6"/>
    </w:pPr>
    <w:rPr>
      <w:rFonts w:ascii="Courier New" w:hAnsi="Courier New" w:cs="Arial"/>
      <w:spacing w:val="20"/>
      <w:sz w:val="22"/>
      <w:szCs w:val="26"/>
    </w:rPr>
  </w:style>
  <w:style w:type="paragraph" w:customStyle="1" w:styleId="Bibliotitre8">
    <w:name w:val="Biblio_titre8"/>
    <w:next w:val="Texte"/>
    <w:rsid w:val="008136A3"/>
    <w:pPr>
      <w:keepNext/>
      <w:suppressAutoHyphens/>
      <w:spacing w:before="120" w:after="60" w:line="360" w:lineRule="auto"/>
      <w:outlineLvl w:val="7"/>
    </w:pPr>
    <w:rPr>
      <w:rFonts w:ascii="Courier New" w:hAnsi="Courier New" w:cs="Arial"/>
      <w:i/>
      <w:sz w:val="22"/>
      <w:szCs w:val="24"/>
    </w:rPr>
  </w:style>
  <w:style w:type="paragraph" w:customStyle="1" w:styleId="Bibliotitre9">
    <w:name w:val="Biblio_titre9"/>
    <w:next w:val="Texte"/>
    <w:rsid w:val="008136A3"/>
    <w:pPr>
      <w:keepNext/>
      <w:suppressAutoHyphens/>
      <w:spacing w:before="120" w:after="60" w:line="360" w:lineRule="auto"/>
      <w:outlineLvl w:val="8"/>
    </w:pPr>
    <w:rPr>
      <w:rFonts w:ascii="Courier New" w:hAnsi="Courier New" w:cs="Arial"/>
      <w:i/>
      <w:sz w:val="22"/>
      <w:szCs w:val="24"/>
    </w:rPr>
  </w:style>
  <w:style w:type="paragraph" w:customStyle="1" w:styleId="Figure">
    <w:name w:val="Figure"/>
    <w:next w:val="Source"/>
    <w:rsid w:val="00EA76BC"/>
    <w:pPr>
      <w:spacing w:before="100" w:beforeAutospacing="1" w:line="360" w:lineRule="auto"/>
      <w:jc w:val="center"/>
    </w:pPr>
    <w:rPr>
      <w:sz w:val="24"/>
    </w:rPr>
  </w:style>
  <w:style w:type="paragraph" w:customStyle="1" w:styleId="Legende">
    <w:name w:val="Legende"/>
    <w:next w:val="Figure"/>
    <w:rsid w:val="00CA59C5"/>
    <w:pPr>
      <w:spacing w:before="100" w:beforeAutospacing="1" w:after="100" w:afterAutospacing="1" w:line="360" w:lineRule="auto"/>
      <w:jc w:val="center"/>
    </w:pPr>
    <w:rPr>
      <w:sz w:val="24"/>
    </w:rPr>
  </w:style>
  <w:style w:type="paragraph" w:customStyle="1" w:styleId="LegendeTableau">
    <w:name w:val="Legende_Tableau"/>
    <w:basedOn w:val="Legende"/>
    <w:next w:val="Texte"/>
    <w:rsid w:val="00984D4C"/>
  </w:style>
  <w:style w:type="paragraph" w:customStyle="1" w:styleId="ListeNum1">
    <w:name w:val="ListeNum1"/>
    <w:rsid w:val="00F22F82"/>
    <w:pPr>
      <w:numPr>
        <w:numId w:val="42"/>
      </w:numPr>
      <w:spacing w:line="360" w:lineRule="auto"/>
      <w:jc w:val="both"/>
    </w:pPr>
    <w:rPr>
      <w:sz w:val="24"/>
      <w:szCs w:val="28"/>
    </w:rPr>
  </w:style>
  <w:style w:type="paragraph" w:customStyle="1" w:styleId="ListeNum2">
    <w:name w:val="ListeNum2"/>
    <w:basedOn w:val="ListeNum1"/>
    <w:rsid w:val="00F22F82"/>
    <w:pPr>
      <w:numPr>
        <w:ilvl w:val="1"/>
      </w:numPr>
    </w:pPr>
  </w:style>
  <w:style w:type="paragraph" w:customStyle="1" w:styleId="ListeNum3">
    <w:name w:val="ListeNum3"/>
    <w:basedOn w:val="ListeNum2"/>
    <w:rsid w:val="0008154E"/>
    <w:pPr>
      <w:numPr>
        <w:ilvl w:val="2"/>
      </w:numPr>
    </w:pPr>
  </w:style>
  <w:style w:type="paragraph" w:customStyle="1" w:styleId="ListeNum4">
    <w:name w:val="ListeNum4"/>
    <w:basedOn w:val="ListeNum3"/>
    <w:rsid w:val="0008154E"/>
    <w:pPr>
      <w:numPr>
        <w:ilvl w:val="3"/>
      </w:numPr>
    </w:pPr>
  </w:style>
  <w:style w:type="paragraph" w:customStyle="1" w:styleId="ListeNum5">
    <w:name w:val="ListeNum5"/>
    <w:basedOn w:val="ListeNum4"/>
    <w:next w:val="Texte"/>
    <w:rsid w:val="00B544B6"/>
  </w:style>
  <w:style w:type="paragraph" w:customStyle="1" w:styleId="ListeNum6">
    <w:name w:val="ListeNum6"/>
    <w:basedOn w:val="ListeNum5"/>
    <w:next w:val="Texte"/>
    <w:rsid w:val="00B544B6"/>
  </w:style>
  <w:style w:type="paragraph" w:customStyle="1" w:styleId="ListeNum7">
    <w:name w:val="ListeNum7"/>
    <w:basedOn w:val="ListeNum6"/>
    <w:next w:val="Texte"/>
    <w:rsid w:val="00B544B6"/>
  </w:style>
  <w:style w:type="paragraph" w:customStyle="1" w:styleId="ListeNum8">
    <w:name w:val="ListeNum8"/>
    <w:basedOn w:val="ListeNum7"/>
    <w:next w:val="Texte"/>
    <w:rsid w:val="00107562"/>
    <w:pPr>
      <w:spacing w:before="60" w:after="60"/>
    </w:pPr>
  </w:style>
  <w:style w:type="paragraph" w:customStyle="1" w:styleId="ListeNum9">
    <w:name w:val="ListeNum9"/>
    <w:basedOn w:val="ListeNum8"/>
    <w:next w:val="Texte"/>
    <w:rsid w:val="00107562"/>
  </w:style>
  <w:style w:type="paragraph" w:customStyle="1" w:styleId="ListePuce1">
    <w:name w:val="ListePuce1"/>
    <w:rsid w:val="00FC1B94"/>
    <w:pPr>
      <w:numPr>
        <w:numId w:val="7"/>
      </w:numPr>
      <w:spacing w:line="360" w:lineRule="auto"/>
      <w:ind w:left="709" w:firstLine="0"/>
    </w:pPr>
    <w:rPr>
      <w:sz w:val="24"/>
      <w:szCs w:val="28"/>
    </w:rPr>
  </w:style>
  <w:style w:type="paragraph" w:customStyle="1" w:styleId="ListePuce2">
    <w:name w:val="ListePuce2"/>
    <w:basedOn w:val="ListePuce1"/>
    <w:rsid w:val="008F6EB4"/>
    <w:pPr>
      <w:numPr>
        <w:ilvl w:val="1"/>
      </w:numPr>
      <w:ind w:left="1276" w:firstLine="0"/>
    </w:pPr>
  </w:style>
  <w:style w:type="paragraph" w:customStyle="1" w:styleId="ListePuce3">
    <w:name w:val="ListePuce3"/>
    <w:basedOn w:val="ListePuce2"/>
    <w:rsid w:val="008F6EB4"/>
    <w:pPr>
      <w:numPr>
        <w:ilvl w:val="2"/>
      </w:numPr>
      <w:ind w:left="2200" w:hanging="357"/>
    </w:pPr>
  </w:style>
  <w:style w:type="paragraph" w:customStyle="1" w:styleId="ListePuce4">
    <w:name w:val="ListePuce4"/>
    <w:basedOn w:val="ListePuce3"/>
    <w:rsid w:val="008F6EB4"/>
    <w:pPr>
      <w:numPr>
        <w:ilvl w:val="3"/>
      </w:numPr>
      <w:ind w:left="2410" w:firstLine="0"/>
    </w:pPr>
  </w:style>
  <w:style w:type="paragraph" w:customStyle="1" w:styleId="ListePuce5">
    <w:name w:val="ListePuce5"/>
    <w:basedOn w:val="ListePuce4"/>
    <w:rsid w:val="00B544B6"/>
  </w:style>
  <w:style w:type="paragraph" w:customStyle="1" w:styleId="ListePuce6">
    <w:name w:val="ListePuce6"/>
    <w:basedOn w:val="ListePuce5"/>
    <w:rsid w:val="00B544B6"/>
  </w:style>
  <w:style w:type="paragraph" w:customStyle="1" w:styleId="ListePuce7">
    <w:name w:val="ListePuce7"/>
    <w:basedOn w:val="ListePuce6"/>
    <w:rsid w:val="00B544B6"/>
  </w:style>
  <w:style w:type="paragraph" w:customStyle="1" w:styleId="ListePuce8">
    <w:name w:val="ListePuce8"/>
    <w:basedOn w:val="ListePuce7"/>
    <w:rsid w:val="00B544B6"/>
  </w:style>
  <w:style w:type="paragraph" w:customStyle="1" w:styleId="ListePuce9">
    <w:name w:val="ListePuce9"/>
    <w:basedOn w:val="Normal"/>
    <w:rsid w:val="00B544B6"/>
    <w:pPr>
      <w:spacing w:after="60" w:line="300" w:lineRule="exact"/>
      <w:jc w:val="both"/>
    </w:pPr>
  </w:style>
  <w:style w:type="paragraph" w:customStyle="1" w:styleId="ListeTitre">
    <w:name w:val="ListeTitre"/>
    <w:next w:val="Texte"/>
    <w:rsid w:val="000A191A"/>
    <w:pPr>
      <w:spacing w:before="240" w:after="240" w:line="360" w:lineRule="auto"/>
      <w:ind w:firstLine="709"/>
      <w:jc w:val="both"/>
    </w:pPr>
    <w:rPr>
      <w:sz w:val="24"/>
    </w:rPr>
  </w:style>
  <w:style w:type="paragraph" w:customStyle="1" w:styleId="Grade">
    <w:name w:val="Grade"/>
    <w:next w:val="Discipline"/>
    <w:rsid w:val="001E3A1A"/>
    <w:pPr>
      <w:spacing w:before="360" w:line="360" w:lineRule="auto"/>
      <w:jc w:val="center"/>
    </w:pPr>
    <w:rPr>
      <w:sz w:val="32"/>
      <w:szCs w:val="24"/>
    </w:rPr>
  </w:style>
  <w:style w:type="paragraph" w:customStyle="1" w:styleId="Titretheseanglais">
    <w:name w:val="Titre_these_anglais"/>
    <w:rsid w:val="00986206"/>
    <w:pPr>
      <w:spacing w:before="240" w:line="360" w:lineRule="auto"/>
      <w:jc w:val="both"/>
    </w:pPr>
    <w:rPr>
      <w:b/>
      <w:sz w:val="24"/>
      <w:szCs w:val="24"/>
      <w:lang w:val="en-GB"/>
    </w:rPr>
  </w:style>
  <w:style w:type="paragraph" w:customStyle="1" w:styleId="Source">
    <w:name w:val="Source"/>
    <w:next w:val="Texte"/>
    <w:rsid w:val="00C8418A"/>
    <w:pPr>
      <w:spacing w:line="360" w:lineRule="auto"/>
      <w:jc w:val="center"/>
    </w:pPr>
    <w:rPr>
      <w:sz w:val="24"/>
    </w:rPr>
  </w:style>
  <w:style w:type="character" w:styleId="Appeldenotedefin">
    <w:name w:val="endnote reference"/>
    <w:rsid w:val="004963D1"/>
    <w:rPr>
      <w:vertAlign w:val="superscript"/>
    </w:rPr>
  </w:style>
  <w:style w:type="character" w:styleId="Appelnotedebasdep">
    <w:name w:val="footnote reference"/>
    <w:rsid w:val="004963D1"/>
    <w:rPr>
      <w:vertAlign w:val="superscript"/>
    </w:rPr>
  </w:style>
  <w:style w:type="paragraph" w:styleId="NormalWeb">
    <w:name w:val="Normal (Web)"/>
    <w:basedOn w:val="Normal"/>
    <w:semiHidden/>
    <w:rsid w:val="004963D1"/>
  </w:style>
  <w:style w:type="paragraph" w:styleId="Normalcentr">
    <w:name w:val="Block Text"/>
    <w:basedOn w:val="Normal"/>
    <w:semiHidden/>
    <w:rsid w:val="004963D1"/>
    <w:pPr>
      <w:spacing w:after="120"/>
      <w:ind w:left="1440" w:right="1440"/>
    </w:pPr>
  </w:style>
  <w:style w:type="paragraph" w:styleId="Notedebasdepage">
    <w:name w:val="footnote text"/>
    <w:basedOn w:val="Texte"/>
    <w:rsid w:val="00D022DE"/>
    <w:pPr>
      <w:spacing w:before="60" w:beforeAutospacing="0" w:after="60" w:afterAutospacing="0" w:line="240" w:lineRule="auto"/>
      <w:ind w:firstLine="0"/>
    </w:pPr>
    <w:rPr>
      <w:sz w:val="20"/>
      <w:szCs w:val="20"/>
    </w:rPr>
  </w:style>
  <w:style w:type="paragraph" w:styleId="Notedefin">
    <w:name w:val="endnote text"/>
    <w:basedOn w:val="Normal"/>
    <w:rsid w:val="004963D1"/>
    <w:rPr>
      <w:sz w:val="20"/>
      <w:szCs w:val="20"/>
    </w:rPr>
  </w:style>
  <w:style w:type="paragraph" w:styleId="Corpsdetexte">
    <w:name w:val="Body Text"/>
    <w:basedOn w:val="Normal"/>
    <w:rsid w:val="00BD58B0"/>
    <w:pPr>
      <w:jc w:val="both"/>
    </w:pPr>
    <w:rPr>
      <w:rFonts w:ascii="Times" w:eastAsia="Times" w:hAnsi="Times"/>
    </w:rPr>
  </w:style>
  <w:style w:type="paragraph" w:customStyle="1" w:styleId="LegendeCarte">
    <w:name w:val="Legende_Carte"/>
    <w:basedOn w:val="Legende"/>
    <w:next w:val="Figure"/>
    <w:rsid w:val="00F406C9"/>
  </w:style>
  <w:style w:type="paragraph" w:customStyle="1" w:styleId="LegendeGraphique">
    <w:name w:val="Legende_Graphique"/>
    <w:basedOn w:val="Legende"/>
    <w:next w:val="Figure"/>
    <w:rsid w:val="00F406C9"/>
  </w:style>
  <w:style w:type="paragraph" w:customStyle="1" w:styleId="Titreniveau2">
    <w:name w:val="Titre_niveau2"/>
    <w:basedOn w:val="Titre2"/>
    <w:rsid w:val="00A4355E"/>
  </w:style>
  <w:style w:type="paragraph" w:customStyle="1" w:styleId="Titreniveau3">
    <w:name w:val="Titre_niveau3"/>
    <w:basedOn w:val="Titre3"/>
    <w:rsid w:val="00A4355E"/>
  </w:style>
  <w:style w:type="paragraph" w:customStyle="1" w:styleId="Titreniveau4">
    <w:name w:val="Titre_niveau4"/>
    <w:basedOn w:val="Titre4"/>
    <w:rsid w:val="00A4355E"/>
  </w:style>
  <w:style w:type="paragraph" w:customStyle="1" w:styleId="Titreniveau5">
    <w:name w:val="Titre_niveau5"/>
    <w:basedOn w:val="Titre5"/>
    <w:rsid w:val="00A4355E"/>
  </w:style>
  <w:style w:type="paragraph" w:customStyle="1" w:styleId="Titreniveau6">
    <w:name w:val="Titre_niveau6"/>
    <w:basedOn w:val="Titre6"/>
    <w:rsid w:val="00A4355E"/>
  </w:style>
  <w:style w:type="paragraph" w:customStyle="1" w:styleId="Titreniveau7">
    <w:name w:val="Titre_niveau7"/>
    <w:basedOn w:val="Titre7"/>
    <w:rsid w:val="00A4355E"/>
  </w:style>
  <w:style w:type="paragraph" w:customStyle="1" w:styleId="Titreniveau8">
    <w:name w:val="Titre_niveau8"/>
    <w:basedOn w:val="Titre8"/>
    <w:rsid w:val="00A4355E"/>
  </w:style>
  <w:style w:type="paragraph" w:customStyle="1" w:styleId="Titreniveau9">
    <w:name w:val="Titre_niveau9"/>
    <w:basedOn w:val="Titre9"/>
    <w:rsid w:val="00A4355E"/>
  </w:style>
  <w:style w:type="paragraph" w:customStyle="1" w:styleId="NoOfficiel">
    <w:name w:val="NoOfficiel"/>
    <w:rsid w:val="0031727D"/>
    <w:pPr>
      <w:widowControl w:val="0"/>
      <w:jc w:val="right"/>
    </w:pPr>
    <w:rPr>
      <w:sz w:val="24"/>
      <w:szCs w:val="24"/>
    </w:rPr>
  </w:style>
  <w:style w:type="paragraph" w:styleId="TM1">
    <w:name w:val="toc 1"/>
    <w:basedOn w:val="Normal"/>
    <w:next w:val="Normal"/>
    <w:autoRedefine/>
    <w:uiPriority w:val="39"/>
    <w:rsid w:val="00842747"/>
  </w:style>
  <w:style w:type="paragraph" w:styleId="TM2">
    <w:name w:val="toc 2"/>
    <w:basedOn w:val="Normal"/>
    <w:next w:val="Normal"/>
    <w:autoRedefine/>
    <w:uiPriority w:val="39"/>
    <w:rsid w:val="00842747"/>
    <w:pPr>
      <w:ind w:left="240"/>
    </w:pPr>
  </w:style>
  <w:style w:type="character" w:styleId="Lienhypertexte">
    <w:name w:val="Hyperlink"/>
    <w:uiPriority w:val="99"/>
    <w:rsid w:val="00842747"/>
    <w:rPr>
      <w:color w:val="0000FF"/>
      <w:u w:val="single"/>
    </w:rPr>
  </w:style>
  <w:style w:type="paragraph" w:styleId="TM3">
    <w:name w:val="toc 3"/>
    <w:basedOn w:val="Normal"/>
    <w:next w:val="Normal"/>
    <w:autoRedefine/>
    <w:uiPriority w:val="39"/>
    <w:rsid w:val="000E107C"/>
    <w:pPr>
      <w:ind w:left="480"/>
    </w:pPr>
  </w:style>
  <w:style w:type="character" w:customStyle="1" w:styleId="DirecteurCar">
    <w:name w:val="Directeur Car"/>
    <w:link w:val="Directeur"/>
    <w:rsid w:val="0093771F"/>
    <w:rPr>
      <w:sz w:val="28"/>
      <w:szCs w:val="28"/>
      <w:lang w:bidi="ar-SA"/>
    </w:rPr>
  </w:style>
  <w:style w:type="paragraph" w:styleId="En-tte">
    <w:name w:val="header"/>
    <w:basedOn w:val="Normal"/>
    <w:link w:val="En-tteCar"/>
    <w:uiPriority w:val="99"/>
    <w:rsid w:val="0043386A"/>
    <w:pPr>
      <w:tabs>
        <w:tab w:val="center" w:pos="4536"/>
        <w:tab w:val="right" w:pos="9072"/>
      </w:tabs>
    </w:pPr>
    <w:rPr>
      <w:lang w:val="x-none" w:eastAsia="x-none"/>
    </w:rPr>
  </w:style>
  <w:style w:type="paragraph" w:styleId="Pieddepage">
    <w:name w:val="footer"/>
    <w:basedOn w:val="Normal"/>
    <w:rsid w:val="0043386A"/>
    <w:pPr>
      <w:tabs>
        <w:tab w:val="center" w:pos="4536"/>
        <w:tab w:val="right" w:pos="9072"/>
      </w:tabs>
    </w:pPr>
  </w:style>
  <w:style w:type="character" w:styleId="Numrodepage">
    <w:name w:val="page number"/>
    <w:basedOn w:val="Policepardfaut"/>
    <w:rsid w:val="0043386A"/>
  </w:style>
  <w:style w:type="paragraph" w:customStyle="1" w:styleId="Abstract">
    <w:name w:val="Abstract"/>
    <w:basedOn w:val="Resume"/>
    <w:rsid w:val="00986206"/>
    <w:rPr>
      <w:lang w:val="en-GB"/>
    </w:rPr>
  </w:style>
  <w:style w:type="paragraph" w:customStyle="1" w:styleId="Resume">
    <w:name w:val="Resume"/>
    <w:rsid w:val="00986206"/>
    <w:pPr>
      <w:jc w:val="both"/>
    </w:pPr>
    <w:rPr>
      <w:sz w:val="22"/>
      <w:szCs w:val="24"/>
    </w:rPr>
  </w:style>
  <w:style w:type="paragraph" w:styleId="Lgende">
    <w:name w:val="caption"/>
    <w:basedOn w:val="Normal"/>
    <w:next w:val="Normal"/>
    <w:qFormat/>
    <w:rsid w:val="00FE06B9"/>
    <w:pPr>
      <w:spacing w:before="120" w:after="120"/>
      <w:jc w:val="center"/>
    </w:pPr>
    <w:rPr>
      <w:bCs/>
      <w:szCs w:val="20"/>
    </w:rPr>
  </w:style>
  <w:style w:type="paragraph" w:styleId="Tabledesillustrations">
    <w:name w:val="table of figures"/>
    <w:basedOn w:val="Normal"/>
    <w:next w:val="Normal"/>
    <w:semiHidden/>
    <w:rsid w:val="00264B30"/>
  </w:style>
  <w:style w:type="table" w:styleId="Grilledutableau">
    <w:name w:val="Table Grid"/>
    <w:basedOn w:val="TableauNormal"/>
    <w:rsid w:val="00D7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sansretrait">
    <w:name w:val="Texte sans retrait"/>
    <w:rsid w:val="000538DD"/>
    <w:rPr>
      <w:sz w:val="24"/>
      <w:szCs w:val="24"/>
    </w:rPr>
  </w:style>
  <w:style w:type="paragraph" w:customStyle="1" w:styleId="MotsCles">
    <w:name w:val="Mots_Cles"/>
    <w:basedOn w:val="Resume"/>
    <w:rsid w:val="00CD0E0F"/>
    <w:pPr>
      <w:spacing w:before="240"/>
    </w:pPr>
  </w:style>
  <w:style w:type="paragraph" w:customStyle="1" w:styleId="keywords">
    <w:name w:val="keywords"/>
    <w:basedOn w:val="Abstract"/>
    <w:rsid w:val="00CD0E0F"/>
    <w:pPr>
      <w:spacing w:before="240"/>
    </w:pPr>
  </w:style>
  <w:style w:type="paragraph" w:customStyle="1" w:styleId="Titreliminaire">
    <w:name w:val="Titre_liminaire"/>
    <w:basedOn w:val="Tablematieres"/>
    <w:rsid w:val="003035DF"/>
  </w:style>
  <w:style w:type="character" w:customStyle="1" w:styleId="En-tteCar">
    <w:name w:val="En-tête Car"/>
    <w:link w:val="En-tte"/>
    <w:uiPriority w:val="99"/>
    <w:rsid w:val="00933C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70942">
      <w:bodyDiv w:val="1"/>
      <w:marLeft w:val="0"/>
      <w:marRight w:val="0"/>
      <w:marTop w:val="0"/>
      <w:marBottom w:val="0"/>
      <w:divBdr>
        <w:top w:val="none" w:sz="0" w:space="0" w:color="auto"/>
        <w:left w:val="none" w:sz="0" w:space="0" w:color="auto"/>
        <w:bottom w:val="none" w:sz="0" w:space="0" w:color="auto"/>
        <w:right w:val="none" w:sz="0" w:space="0" w:color="auto"/>
      </w:divBdr>
    </w:div>
    <w:div w:id="1803305959">
      <w:bodyDiv w:val="1"/>
      <w:marLeft w:val="0"/>
      <w:marRight w:val="0"/>
      <w:marTop w:val="0"/>
      <w:marBottom w:val="0"/>
      <w:divBdr>
        <w:top w:val="none" w:sz="0" w:space="0" w:color="auto"/>
        <w:left w:val="none" w:sz="0" w:space="0" w:color="auto"/>
        <w:bottom w:val="none" w:sz="0" w:space="0" w:color="auto"/>
        <w:right w:val="none" w:sz="0" w:space="0" w:color="auto"/>
      </w:divBdr>
      <w:divsChild>
        <w:div w:id="1876236816">
          <w:marLeft w:val="0"/>
          <w:marRight w:val="0"/>
          <w:marTop w:val="0"/>
          <w:marBottom w:val="0"/>
          <w:divBdr>
            <w:top w:val="none" w:sz="0" w:space="0" w:color="auto"/>
            <w:left w:val="none" w:sz="0" w:space="0" w:color="auto"/>
            <w:bottom w:val="none" w:sz="0" w:space="0" w:color="auto"/>
            <w:right w:val="none" w:sz="0" w:space="0" w:color="auto"/>
          </w:divBdr>
        </w:div>
      </w:divsChild>
    </w:div>
    <w:div w:id="1838228190">
      <w:bodyDiv w:val="1"/>
      <w:marLeft w:val="0"/>
      <w:marRight w:val="0"/>
      <w:marTop w:val="0"/>
      <w:marBottom w:val="0"/>
      <w:divBdr>
        <w:top w:val="none" w:sz="0" w:space="0" w:color="auto"/>
        <w:left w:val="none" w:sz="0" w:space="0" w:color="auto"/>
        <w:bottom w:val="none" w:sz="0" w:space="0" w:color="auto"/>
        <w:right w:val="none" w:sz="0" w:space="0" w:color="auto"/>
      </w:divBdr>
      <w:divsChild>
        <w:div w:id="85014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Elladan\BU\Sections\Bib_Num\Th&#232;ses@\STAR\Feuille%20de%20style\%3chttp:\www.universalis-edu.com\article2.php%3fnapp=2629&amp;nref=G971991%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style%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2860-9C99-4BBD-923D-A07E3815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(2)</Template>
  <TotalTime>0</TotalTime>
  <Pages>14</Pages>
  <Words>2113</Words>
  <Characters>11625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Université de Limoges</Company>
  <LinksUpToDate>false</LinksUpToDate>
  <CharactersWithSpaces>13711</CharactersWithSpaces>
  <SharedDoc>false</SharedDoc>
  <HLinks>
    <vt:vector size="126" baseType="variant">
      <vt:variant>
        <vt:i4>1703987</vt:i4>
      </vt:variant>
      <vt:variant>
        <vt:i4>134</vt:i4>
      </vt:variant>
      <vt:variant>
        <vt:i4>0</vt:i4>
      </vt:variant>
      <vt:variant>
        <vt:i4>5</vt:i4>
      </vt:variant>
      <vt:variant>
        <vt:lpwstr/>
      </vt:variant>
      <vt:variant>
        <vt:lpwstr>_Toc314841053</vt:lpwstr>
      </vt:variant>
      <vt:variant>
        <vt:i4>1769523</vt:i4>
      </vt:variant>
      <vt:variant>
        <vt:i4>125</vt:i4>
      </vt:variant>
      <vt:variant>
        <vt:i4>0</vt:i4>
      </vt:variant>
      <vt:variant>
        <vt:i4>5</vt:i4>
      </vt:variant>
      <vt:variant>
        <vt:lpwstr/>
      </vt:variant>
      <vt:variant>
        <vt:lpwstr>_Toc314841047</vt:lpwstr>
      </vt:variant>
      <vt:variant>
        <vt:i4>5832887</vt:i4>
      </vt:variant>
      <vt:variant>
        <vt:i4>120</vt:i4>
      </vt:variant>
      <vt:variant>
        <vt:i4>0</vt:i4>
      </vt:variant>
      <vt:variant>
        <vt:i4>5</vt:i4>
      </vt:variant>
      <vt:variant>
        <vt:lpwstr>\\Elladan\BU\Sections\Bib_Num\Thèses@\STAR\Feuille de style\&lt;http:\www.universalis-edu.com\article2.php?napp=2629&amp;nref=G971991&gt;</vt:lpwstr>
      </vt:variant>
      <vt:variant>
        <vt:lpwstr/>
      </vt:variant>
      <vt:variant>
        <vt:i4>1245246</vt:i4>
      </vt:variant>
      <vt:variant>
        <vt:i4>104</vt:i4>
      </vt:variant>
      <vt:variant>
        <vt:i4>0</vt:i4>
      </vt:variant>
      <vt:variant>
        <vt:i4>5</vt:i4>
      </vt:variant>
      <vt:variant>
        <vt:lpwstr/>
      </vt:variant>
      <vt:variant>
        <vt:lpwstr>_Toc359504403</vt:lpwstr>
      </vt:variant>
      <vt:variant>
        <vt:i4>1245246</vt:i4>
      </vt:variant>
      <vt:variant>
        <vt:i4>98</vt:i4>
      </vt:variant>
      <vt:variant>
        <vt:i4>0</vt:i4>
      </vt:variant>
      <vt:variant>
        <vt:i4>5</vt:i4>
      </vt:variant>
      <vt:variant>
        <vt:lpwstr/>
      </vt:variant>
      <vt:variant>
        <vt:lpwstr>_Toc359504402</vt:lpwstr>
      </vt:variant>
      <vt:variant>
        <vt:i4>1245246</vt:i4>
      </vt:variant>
      <vt:variant>
        <vt:i4>92</vt:i4>
      </vt:variant>
      <vt:variant>
        <vt:i4>0</vt:i4>
      </vt:variant>
      <vt:variant>
        <vt:i4>5</vt:i4>
      </vt:variant>
      <vt:variant>
        <vt:lpwstr/>
      </vt:variant>
      <vt:variant>
        <vt:lpwstr>_Toc359504401</vt:lpwstr>
      </vt:variant>
      <vt:variant>
        <vt:i4>1245246</vt:i4>
      </vt:variant>
      <vt:variant>
        <vt:i4>86</vt:i4>
      </vt:variant>
      <vt:variant>
        <vt:i4>0</vt:i4>
      </vt:variant>
      <vt:variant>
        <vt:i4>5</vt:i4>
      </vt:variant>
      <vt:variant>
        <vt:lpwstr/>
      </vt:variant>
      <vt:variant>
        <vt:lpwstr>_Toc359504400</vt:lpwstr>
      </vt:variant>
      <vt:variant>
        <vt:i4>1703993</vt:i4>
      </vt:variant>
      <vt:variant>
        <vt:i4>80</vt:i4>
      </vt:variant>
      <vt:variant>
        <vt:i4>0</vt:i4>
      </vt:variant>
      <vt:variant>
        <vt:i4>5</vt:i4>
      </vt:variant>
      <vt:variant>
        <vt:lpwstr/>
      </vt:variant>
      <vt:variant>
        <vt:lpwstr>_Toc359504399</vt:lpwstr>
      </vt:variant>
      <vt:variant>
        <vt:i4>1703993</vt:i4>
      </vt:variant>
      <vt:variant>
        <vt:i4>74</vt:i4>
      </vt:variant>
      <vt:variant>
        <vt:i4>0</vt:i4>
      </vt:variant>
      <vt:variant>
        <vt:i4>5</vt:i4>
      </vt:variant>
      <vt:variant>
        <vt:lpwstr/>
      </vt:variant>
      <vt:variant>
        <vt:lpwstr>_Toc359504398</vt:lpwstr>
      </vt:variant>
      <vt:variant>
        <vt:i4>1703993</vt:i4>
      </vt:variant>
      <vt:variant>
        <vt:i4>68</vt:i4>
      </vt:variant>
      <vt:variant>
        <vt:i4>0</vt:i4>
      </vt:variant>
      <vt:variant>
        <vt:i4>5</vt:i4>
      </vt:variant>
      <vt:variant>
        <vt:lpwstr/>
      </vt:variant>
      <vt:variant>
        <vt:lpwstr>_Toc359504397</vt:lpwstr>
      </vt:variant>
      <vt:variant>
        <vt:i4>1703993</vt:i4>
      </vt:variant>
      <vt:variant>
        <vt:i4>62</vt:i4>
      </vt:variant>
      <vt:variant>
        <vt:i4>0</vt:i4>
      </vt:variant>
      <vt:variant>
        <vt:i4>5</vt:i4>
      </vt:variant>
      <vt:variant>
        <vt:lpwstr/>
      </vt:variant>
      <vt:variant>
        <vt:lpwstr>_Toc359504396</vt:lpwstr>
      </vt:variant>
      <vt:variant>
        <vt:i4>1703993</vt:i4>
      </vt:variant>
      <vt:variant>
        <vt:i4>56</vt:i4>
      </vt:variant>
      <vt:variant>
        <vt:i4>0</vt:i4>
      </vt:variant>
      <vt:variant>
        <vt:i4>5</vt:i4>
      </vt:variant>
      <vt:variant>
        <vt:lpwstr/>
      </vt:variant>
      <vt:variant>
        <vt:lpwstr>_Toc359504395</vt:lpwstr>
      </vt:variant>
      <vt:variant>
        <vt:i4>1703993</vt:i4>
      </vt:variant>
      <vt:variant>
        <vt:i4>50</vt:i4>
      </vt:variant>
      <vt:variant>
        <vt:i4>0</vt:i4>
      </vt:variant>
      <vt:variant>
        <vt:i4>5</vt:i4>
      </vt:variant>
      <vt:variant>
        <vt:lpwstr/>
      </vt:variant>
      <vt:variant>
        <vt:lpwstr>_Toc359504394</vt:lpwstr>
      </vt:variant>
      <vt:variant>
        <vt:i4>1703993</vt:i4>
      </vt:variant>
      <vt:variant>
        <vt:i4>44</vt:i4>
      </vt:variant>
      <vt:variant>
        <vt:i4>0</vt:i4>
      </vt:variant>
      <vt:variant>
        <vt:i4>5</vt:i4>
      </vt:variant>
      <vt:variant>
        <vt:lpwstr/>
      </vt:variant>
      <vt:variant>
        <vt:lpwstr>_Toc359504393</vt:lpwstr>
      </vt:variant>
      <vt:variant>
        <vt:i4>1703993</vt:i4>
      </vt:variant>
      <vt:variant>
        <vt:i4>38</vt:i4>
      </vt:variant>
      <vt:variant>
        <vt:i4>0</vt:i4>
      </vt:variant>
      <vt:variant>
        <vt:i4>5</vt:i4>
      </vt:variant>
      <vt:variant>
        <vt:lpwstr/>
      </vt:variant>
      <vt:variant>
        <vt:lpwstr>_Toc359504392</vt:lpwstr>
      </vt:variant>
      <vt:variant>
        <vt:i4>1703993</vt:i4>
      </vt:variant>
      <vt:variant>
        <vt:i4>32</vt:i4>
      </vt:variant>
      <vt:variant>
        <vt:i4>0</vt:i4>
      </vt:variant>
      <vt:variant>
        <vt:i4>5</vt:i4>
      </vt:variant>
      <vt:variant>
        <vt:lpwstr/>
      </vt:variant>
      <vt:variant>
        <vt:lpwstr>_Toc359504391</vt:lpwstr>
      </vt:variant>
      <vt:variant>
        <vt:i4>1703993</vt:i4>
      </vt:variant>
      <vt:variant>
        <vt:i4>26</vt:i4>
      </vt:variant>
      <vt:variant>
        <vt:i4>0</vt:i4>
      </vt:variant>
      <vt:variant>
        <vt:i4>5</vt:i4>
      </vt:variant>
      <vt:variant>
        <vt:lpwstr/>
      </vt:variant>
      <vt:variant>
        <vt:lpwstr>_Toc359504390</vt:lpwstr>
      </vt:variant>
      <vt:variant>
        <vt:i4>1769529</vt:i4>
      </vt:variant>
      <vt:variant>
        <vt:i4>20</vt:i4>
      </vt:variant>
      <vt:variant>
        <vt:i4>0</vt:i4>
      </vt:variant>
      <vt:variant>
        <vt:i4>5</vt:i4>
      </vt:variant>
      <vt:variant>
        <vt:lpwstr/>
      </vt:variant>
      <vt:variant>
        <vt:lpwstr>_Toc359504389</vt:lpwstr>
      </vt:variant>
      <vt:variant>
        <vt:i4>1769529</vt:i4>
      </vt:variant>
      <vt:variant>
        <vt:i4>14</vt:i4>
      </vt:variant>
      <vt:variant>
        <vt:i4>0</vt:i4>
      </vt:variant>
      <vt:variant>
        <vt:i4>5</vt:i4>
      </vt:variant>
      <vt:variant>
        <vt:lpwstr/>
      </vt:variant>
      <vt:variant>
        <vt:lpwstr>_Toc359504388</vt:lpwstr>
      </vt:variant>
      <vt:variant>
        <vt:i4>1769529</vt:i4>
      </vt:variant>
      <vt:variant>
        <vt:i4>8</vt:i4>
      </vt:variant>
      <vt:variant>
        <vt:i4>0</vt:i4>
      </vt:variant>
      <vt:variant>
        <vt:i4>5</vt:i4>
      </vt:variant>
      <vt:variant>
        <vt:lpwstr/>
      </vt:variant>
      <vt:variant>
        <vt:lpwstr>_Toc359504387</vt:lpwstr>
      </vt:variant>
      <vt:variant>
        <vt:i4>1769529</vt:i4>
      </vt:variant>
      <vt:variant>
        <vt:i4>2</vt:i4>
      </vt:variant>
      <vt:variant>
        <vt:i4>0</vt:i4>
      </vt:variant>
      <vt:variant>
        <vt:i4>5</vt:i4>
      </vt:variant>
      <vt:variant>
        <vt:lpwstr/>
      </vt:variant>
      <vt:variant>
        <vt:lpwstr>_Toc359504386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dc:creator>
  <cp:keywords/>
  <dc:description/>
  <cp:lastModifiedBy>Claudine</cp:lastModifiedBy>
  <cp:revision>2</cp:revision>
  <cp:lastPrinted>2006-11-07T10:44:00Z</cp:lastPrinted>
  <dcterms:created xsi:type="dcterms:W3CDTF">2024-01-30T14:22:00Z</dcterms:created>
  <dcterms:modified xsi:type="dcterms:W3CDTF">2024-01-30T14:22:00Z</dcterms:modified>
</cp:coreProperties>
</file>